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C7BC" w14:textId="77777777" w:rsidR="004A7B56" w:rsidRDefault="004A7B56" w:rsidP="004A7B56">
      <w:pPr>
        <w:ind w:left="2160" w:firstLine="720"/>
        <w:rPr>
          <w:b/>
          <w:sz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A7B56" w14:paraId="032A649E" w14:textId="77777777" w:rsidTr="00DE0809">
        <w:tc>
          <w:tcPr>
            <w:tcW w:w="10800" w:type="dxa"/>
          </w:tcPr>
          <w:p w14:paraId="54B37207" w14:textId="77777777" w:rsidR="004A7B56" w:rsidRDefault="004A7B56" w:rsidP="00DE0809">
            <w:pPr>
              <w:jc w:val="center"/>
            </w:pPr>
            <w:r>
              <w:rPr>
                <w:b/>
                <w:sz w:val="28"/>
              </w:rPr>
              <w:t>Contra Costa College</w:t>
            </w:r>
          </w:p>
        </w:tc>
      </w:tr>
    </w:tbl>
    <w:p w14:paraId="0C62AE5C" w14:textId="77777777" w:rsidR="004A7B56" w:rsidRDefault="004A7B56" w:rsidP="004A7B56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A7B56" w14:paraId="48100B41" w14:textId="77777777" w:rsidTr="00DE0809">
        <w:tc>
          <w:tcPr>
            <w:tcW w:w="10800" w:type="dxa"/>
          </w:tcPr>
          <w:p w14:paraId="40C7B24D" w14:textId="77777777" w:rsidR="004A7B56" w:rsidRPr="00D8025E" w:rsidRDefault="004A7B56" w:rsidP="00DE0809">
            <w:pPr>
              <w:jc w:val="center"/>
              <w:rPr>
                <w:sz w:val="24"/>
                <w:szCs w:val="24"/>
              </w:rPr>
            </w:pPr>
            <w:r w:rsidRPr="00D8025E">
              <w:rPr>
                <w:b/>
                <w:sz w:val="24"/>
                <w:szCs w:val="24"/>
              </w:rPr>
              <w:t>Course Outline</w:t>
            </w:r>
          </w:p>
        </w:tc>
      </w:tr>
    </w:tbl>
    <w:p w14:paraId="2A8C9E9F" w14:textId="77777777" w:rsidR="004A7B56" w:rsidRDefault="004A7B56" w:rsidP="004A7B56">
      <w:pPr>
        <w:spacing w:line="215" w:lineRule="auto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790"/>
        <w:gridCol w:w="1080"/>
      </w:tblGrid>
      <w:tr w:rsidR="004A7B56" w14:paraId="66EFD5FB" w14:textId="77777777" w:rsidTr="00DE0809">
        <w:trPr>
          <w:trHeight w:val="174"/>
        </w:trPr>
        <w:tc>
          <w:tcPr>
            <w:tcW w:w="2700" w:type="dxa"/>
          </w:tcPr>
          <w:p w14:paraId="6FAE03B7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14:paraId="01D1680A" w14:textId="77777777" w:rsidR="004A7B56" w:rsidRDefault="004A7B56" w:rsidP="004A7B56">
            <w:r>
              <w:t>Speech 141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5990F21E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Number of Weeks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425E" w14:textId="77777777" w:rsidR="004A7B56" w:rsidRDefault="004A7B56" w:rsidP="00DE0809">
            <w:r>
              <w:t>18</w:t>
            </w:r>
          </w:p>
        </w:tc>
      </w:tr>
      <w:tr w:rsidR="004A7B56" w14:paraId="1D9B9836" w14:textId="77777777" w:rsidTr="00DE0809">
        <w:trPr>
          <w:trHeight w:val="138"/>
        </w:trPr>
        <w:tc>
          <w:tcPr>
            <w:tcW w:w="2700" w:type="dxa"/>
          </w:tcPr>
          <w:p w14:paraId="19F0E31D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4230" w:type="dxa"/>
            <w:tcBorders>
              <w:top w:val="single" w:sz="6" w:space="0" w:color="000000"/>
            </w:tcBorders>
          </w:tcPr>
          <w:p w14:paraId="49459CB6" w14:textId="479A7393" w:rsidR="004A7B56" w:rsidRDefault="004A7B56" w:rsidP="004A7B56">
            <w:r>
              <w:t xml:space="preserve">Argumentation and Debate             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0E99CF68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Lecture Hours By Term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81BA" w14:textId="5FFE9133" w:rsidR="004A7B56" w:rsidRDefault="00BE0060" w:rsidP="00DE0809">
            <w:r>
              <w:t>54</w:t>
            </w:r>
          </w:p>
        </w:tc>
      </w:tr>
      <w:tr w:rsidR="004A7B56" w14:paraId="2515FFDC" w14:textId="77777777" w:rsidTr="00DE0809">
        <w:tc>
          <w:tcPr>
            <w:tcW w:w="2700" w:type="dxa"/>
          </w:tcPr>
          <w:p w14:paraId="752B08B6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</w:tcBorders>
          </w:tcPr>
          <w:p w14:paraId="0EFA17B2" w14:textId="77777777" w:rsidR="004A7B56" w:rsidRDefault="004A7B56" w:rsidP="00DE0809">
            <w:r>
              <w:t>n/a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2B6BB898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Lab Hours By Term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6A25" w14:textId="44153BB3" w:rsidR="004A7B56" w:rsidRDefault="004A7B56" w:rsidP="00DE0809">
            <w:bookmarkStart w:id="0" w:name="_GoBack"/>
            <w:bookmarkEnd w:id="0"/>
          </w:p>
        </w:tc>
      </w:tr>
      <w:tr w:rsidR="004A7B56" w14:paraId="0671ABFA" w14:textId="77777777" w:rsidTr="00DE0809">
        <w:tc>
          <w:tcPr>
            <w:tcW w:w="2700" w:type="dxa"/>
          </w:tcPr>
          <w:p w14:paraId="58055C68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14:paraId="60B6F88A" w14:textId="77777777" w:rsidR="004A7B56" w:rsidRDefault="004A7B56" w:rsidP="00DE0809"/>
        </w:tc>
        <w:tc>
          <w:tcPr>
            <w:tcW w:w="2790" w:type="dxa"/>
            <w:tcBorders>
              <w:right w:val="single" w:sz="6" w:space="0" w:color="000000"/>
            </w:tcBorders>
          </w:tcPr>
          <w:p w14:paraId="6669C283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*Hours By Arrangement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580984" w14:textId="77777777" w:rsidR="004A7B56" w:rsidRDefault="004A7B56" w:rsidP="00DE0809"/>
        </w:tc>
      </w:tr>
      <w:tr w:rsidR="004A7B56" w14:paraId="5C7885A3" w14:textId="77777777" w:rsidTr="00DE0809">
        <w:tc>
          <w:tcPr>
            <w:tcW w:w="2700" w:type="dxa"/>
          </w:tcPr>
          <w:p w14:paraId="51DF50F1" w14:textId="77777777" w:rsidR="004A7B56" w:rsidRPr="005E361B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Co-requisite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</w:tcBorders>
          </w:tcPr>
          <w:p w14:paraId="7F310414" w14:textId="77777777" w:rsidR="004A7B56" w:rsidRDefault="004A7B56" w:rsidP="00DE0809"/>
        </w:tc>
        <w:tc>
          <w:tcPr>
            <w:tcW w:w="2790" w:type="dxa"/>
            <w:tcBorders>
              <w:right w:val="single" w:sz="4" w:space="0" w:color="auto"/>
            </w:tcBorders>
          </w:tcPr>
          <w:p w14:paraId="167682AE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 xml:space="preserve">Units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A29" w14:textId="526B7BCC" w:rsidR="004A7B56" w:rsidRDefault="00106E63" w:rsidP="00DE0809">
            <w:r>
              <w:t>3</w:t>
            </w:r>
          </w:p>
        </w:tc>
      </w:tr>
      <w:tr w:rsidR="004A7B56" w14:paraId="2EE14DF3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ABA9E4" w14:textId="77777777" w:rsidR="004A7B56" w:rsidRDefault="004A7B56" w:rsidP="00DE0809">
            <w:pPr>
              <w:jc w:val="right"/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2A143FA" w14:textId="77777777" w:rsidR="004A7B56" w:rsidRDefault="004A7B56" w:rsidP="00DE0809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FB9B7D9" w14:textId="77777777" w:rsidR="004A7B56" w:rsidRDefault="004A7B56" w:rsidP="00DE0809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EB421" w14:textId="77777777" w:rsidR="004A7B56" w:rsidRDefault="004A7B56" w:rsidP="00DE0809"/>
        </w:tc>
      </w:tr>
      <w:tr w:rsidR="004A7B56" w14:paraId="3782BC41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870" w:type="dxa"/>
          <w:trHeight w:val="1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47835B4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0E65F" w14:textId="77777777" w:rsidR="004A7B56" w:rsidRDefault="004A7B56" w:rsidP="00DE0809"/>
        </w:tc>
      </w:tr>
    </w:tbl>
    <w:p w14:paraId="29A1FCA9" w14:textId="77777777" w:rsidR="004A7B56" w:rsidRDefault="004A7B56" w:rsidP="004A7B5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"/>
        <w:gridCol w:w="3330"/>
        <w:gridCol w:w="990"/>
        <w:gridCol w:w="1980"/>
        <w:gridCol w:w="4230"/>
      </w:tblGrid>
      <w:tr w:rsidR="004A7B56" w14:paraId="36BBA662" w14:textId="77777777" w:rsidTr="00DE0809">
        <w:trPr>
          <w:gridAfter w:val="1"/>
          <w:wAfter w:w="4230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6B20A" w14:textId="77777777" w:rsidR="004A7B56" w:rsidRDefault="004A7B56" w:rsidP="00DE080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*HOURS BY ARRANGEMENT: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0E2" w14:textId="77777777" w:rsidR="004A7B56" w:rsidRDefault="004A7B56" w:rsidP="00DE080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937A" w14:textId="77777777" w:rsidR="004A7B56" w:rsidRDefault="004A7B56" w:rsidP="00DE08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 per </w:t>
            </w:r>
            <w:r>
              <w:rPr>
                <w:sz w:val="22"/>
                <w:szCs w:val="22"/>
                <w:u w:val="single"/>
              </w:rPr>
              <w:t>term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A7B56" w14:paraId="6535B44B" w14:textId="77777777" w:rsidTr="00DE0809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EAC934" w14:textId="77777777" w:rsidR="004A7B56" w:rsidRDefault="004A7B56" w:rsidP="00DE0809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3E25F5">
              <w:rPr>
                <w:b/>
              </w:rPr>
              <w:t>ACTIVITIES:</w:t>
            </w:r>
            <w:r>
              <w:rPr>
                <w:sz w:val="22"/>
                <w:szCs w:val="22"/>
              </w:rPr>
              <w:t xml:space="preserve"> </w:t>
            </w:r>
            <w:r w:rsidRPr="003E25F5">
              <w:t>(Please provide a list of the activities students will perform in order to satisfy the HBA requirement):</w:t>
            </w:r>
          </w:p>
        </w:tc>
      </w:tr>
      <w:tr w:rsidR="004A7B56" w14:paraId="71933247" w14:textId="77777777" w:rsidTr="002D7B2C">
        <w:trPr>
          <w:gridBefore w:val="1"/>
          <w:wBefore w:w="180" w:type="dxa"/>
          <w:trHeight w:val="19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8A5F" w14:textId="77777777" w:rsidR="004A7B56" w:rsidRDefault="004A7B56" w:rsidP="00DE0809">
            <w:pPr>
              <w:widowControl w:val="0"/>
              <w:rPr>
                <w:sz w:val="24"/>
              </w:rPr>
            </w:pPr>
          </w:p>
        </w:tc>
      </w:tr>
    </w:tbl>
    <w:p w14:paraId="62265D1B" w14:textId="77777777" w:rsidR="004A7B56" w:rsidRDefault="004A7B56" w:rsidP="004A7B56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</w:tblGrid>
      <w:tr w:rsidR="004A7B56" w14:paraId="56272F8E" w14:textId="77777777" w:rsidTr="00DE0809">
        <w:trPr>
          <w:trHeight w:hRule="exact" w:val="388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CEB3E4" w14:textId="77777777" w:rsidR="004A7B56" w:rsidRDefault="004A7B56" w:rsidP="00DE0809">
            <w:pPr>
              <w:spacing w:line="120" w:lineRule="exact"/>
            </w:pPr>
          </w:p>
          <w:p w14:paraId="38D81EED" w14:textId="77777777" w:rsidR="004A7B56" w:rsidRDefault="004A7B56" w:rsidP="00DE0809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COURSE/CATALOG DESCRIPTION</w:t>
            </w:r>
          </w:p>
        </w:tc>
      </w:tr>
    </w:tbl>
    <w:p w14:paraId="38584309" w14:textId="77777777" w:rsidR="004A7B56" w:rsidRDefault="004A7B56" w:rsidP="004A7B56">
      <w:pPr>
        <w:spacing w:line="215" w:lineRule="auto"/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4A7B56" w14:paraId="4C0896EC" w14:textId="77777777" w:rsidTr="00DE0809"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258F" w14:textId="3BFDA827" w:rsidR="004A7B56" w:rsidRPr="002D7B2C" w:rsidRDefault="003F5807" w:rsidP="002D7B2C">
            <w:pPr>
              <w:widowControl w:val="0"/>
              <w:spacing w:line="215" w:lineRule="auto"/>
              <w:rPr>
                <w:sz w:val="22"/>
                <w:szCs w:val="22"/>
              </w:rPr>
            </w:pPr>
            <w:r w:rsidRPr="002D7B2C">
              <w:rPr>
                <w:sz w:val="22"/>
                <w:szCs w:val="22"/>
              </w:rPr>
              <w:t>This course provides students with the opportunity to learn about different styles of argumentation and debate. Students will learn how to critically analyze a variety of current event topics and present oral and written arguments on both sides of the issues.</w:t>
            </w:r>
            <w:r w:rsidR="008102D8">
              <w:rPr>
                <w:sz w:val="22"/>
                <w:szCs w:val="22"/>
              </w:rPr>
              <w:t xml:space="preserve"> May be repeated three times.</w:t>
            </w:r>
          </w:p>
        </w:tc>
      </w:tr>
    </w:tbl>
    <w:p w14:paraId="0092A984" w14:textId="77777777" w:rsidR="004A7B56" w:rsidRDefault="004A7B56" w:rsidP="004A7B56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90"/>
      </w:tblGrid>
      <w:tr w:rsidR="004A7B56" w14:paraId="70103A53" w14:textId="77777777" w:rsidTr="00DE0809">
        <w:trPr>
          <w:gridAfter w:val="1"/>
          <w:wAfter w:w="3690" w:type="dxa"/>
          <w:trHeight w:hRule="exact" w:val="388"/>
        </w:trPr>
        <w:tc>
          <w:tcPr>
            <w:tcW w:w="2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7DCEE6" w14:textId="77777777" w:rsidR="004A7B56" w:rsidRDefault="004A7B56" w:rsidP="00DE0809">
            <w:pPr>
              <w:spacing w:line="120" w:lineRule="exact"/>
              <w:rPr>
                <w:sz w:val="22"/>
              </w:rPr>
            </w:pPr>
          </w:p>
          <w:p w14:paraId="16770BE6" w14:textId="77777777" w:rsidR="004A7B56" w:rsidRDefault="004A7B56" w:rsidP="00DE0809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OBJECTIVES:</w:t>
            </w:r>
          </w:p>
        </w:tc>
      </w:tr>
      <w:tr w:rsidR="004A7B56" w14:paraId="3943E1CB" w14:textId="77777777" w:rsidTr="00DE0809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9A7A73" w14:textId="77777777" w:rsidR="004A7B56" w:rsidRDefault="004A7B56" w:rsidP="00DE0809">
            <w:pPr>
              <w:spacing w:line="120" w:lineRule="exact"/>
              <w:rPr>
                <w:sz w:val="22"/>
              </w:rPr>
            </w:pPr>
          </w:p>
          <w:p w14:paraId="76586C69" w14:textId="77777777" w:rsidR="004A7B56" w:rsidRDefault="004A7B56" w:rsidP="00DE080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14:paraId="7C3A0714" w14:textId="77777777" w:rsidR="004A7B56" w:rsidRDefault="004A7B56" w:rsidP="004A7B56">
      <w:pPr>
        <w:rPr>
          <w:vanish/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4A7B56" w14:paraId="29C92D4B" w14:textId="77777777" w:rsidTr="002D7B2C">
        <w:trPr>
          <w:trHeight w:val="2183"/>
        </w:trPr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ECC5639" w14:textId="77777777" w:rsidR="007D680B" w:rsidRPr="007D680B" w:rsidRDefault="007D680B" w:rsidP="007D680B">
            <w:pPr>
              <w:numPr>
                <w:ilvl w:val="0"/>
                <w:numId w:val="4"/>
              </w:numPr>
              <w:spacing w:after="58" w:line="214" w:lineRule="auto"/>
              <w:rPr>
                <w:sz w:val="22"/>
              </w:rPr>
            </w:pPr>
            <w:r w:rsidRPr="007D680B">
              <w:rPr>
                <w:sz w:val="22"/>
              </w:rPr>
              <w:t>Create, develop, and support appropriate propositions and patterns of argumentation with sound evidence</w:t>
            </w:r>
          </w:p>
          <w:p w14:paraId="3E3779E0" w14:textId="2A88A1D3" w:rsidR="007D680B" w:rsidRPr="007D680B" w:rsidRDefault="007D680B" w:rsidP="007D680B">
            <w:pPr>
              <w:numPr>
                <w:ilvl w:val="0"/>
                <w:numId w:val="4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892376">
              <w:rPr>
                <w:sz w:val="22"/>
              </w:rPr>
              <w:t xml:space="preserve">onstruct sound arguments: analyze, advocate, and criticize ideas; </w:t>
            </w:r>
            <w:r w:rsidRPr="007D680B">
              <w:rPr>
                <w:sz w:val="22"/>
              </w:rPr>
              <w:t>develop case strategies to fully engage in the process of debate</w:t>
            </w:r>
          </w:p>
          <w:p w14:paraId="714B5233" w14:textId="03006325" w:rsidR="007D680B" w:rsidRPr="007D680B" w:rsidRDefault="007D680B" w:rsidP="007D680B">
            <w:pPr>
              <w:numPr>
                <w:ilvl w:val="0"/>
                <w:numId w:val="4"/>
              </w:numPr>
              <w:spacing w:after="58" w:line="214" w:lineRule="auto"/>
              <w:rPr>
                <w:sz w:val="22"/>
              </w:rPr>
            </w:pPr>
            <w:r w:rsidRPr="007D680B">
              <w:rPr>
                <w:sz w:val="22"/>
              </w:rPr>
              <w:t xml:space="preserve">Develop </w:t>
            </w:r>
            <w:r w:rsidR="00892376">
              <w:rPr>
                <w:sz w:val="22"/>
              </w:rPr>
              <w:t xml:space="preserve">an understanding of the reasoning process and gain skill in various methods of reasoning; develop </w:t>
            </w:r>
            <w:r w:rsidRPr="007D680B">
              <w:rPr>
                <w:sz w:val="22"/>
              </w:rPr>
              <w:t>skills in identifying fallacious arguments</w:t>
            </w:r>
            <w:r w:rsidR="00892376">
              <w:rPr>
                <w:sz w:val="22"/>
              </w:rPr>
              <w:t>; critically evaluate reasoning and evidence</w:t>
            </w:r>
          </w:p>
          <w:p w14:paraId="719D67D5" w14:textId="56E63F10" w:rsidR="007D680B" w:rsidRDefault="001A4940" w:rsidP="007D680B">
            <w:pPr>
              <w:numPr>
                <w:ilvl w:val="0"/>
                <w:numId w:val="4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R</w:t>
            </w:r>
            <w:r w:rsidR="007D680B" w:rsidRPr="007D680B">
              <w:rPr>
                <w:sz w:val="22"/>
              </w:rPr>
              <w:t>esearch in order to formulate strategies, integrate supporting materials and evidence</w:t>
            </w:r>
          </w:p>
          <w:p w14:paraId="74ACF1E7" w14:textId="2FA23BEB" w:rsidR="004A7B56" w:rsidRPr="003F5807" w:rsidRDefault="003F5807" w:rsidP="00DE0809">
            <w:pPr>
              <w:numPr>
                <w:ilvl w:val="0"/>
                <w:numId w:val="4"/>
              </w:numPr>
              <w:spacing w:after="58" w:line="214" w:lineRule="auto"/>
              <w:rPr>
                <w:sz w:val="22"/>
              </w:rPr>
            </w:pPr>
            <w:r w:rsidRPr="007D680B">
              <w:rPr>
                <w:sz w:val="22"/>
              </w:rPr>
              <w:t>Objectively analyze various arguments and patterns of reasoning in order to create and present written and oral arguments</w:t>
            </w:r>
          </w:p>
        </w:tc>
      </w:tr>
    </w:tbl>
    <w:p w14:paraId="79DEEA6C" w14:textId="77777777" w:rsidR="004A7B56" w:rsidRDefault="004A7B56" w:rsidP="004A7B56">
      <w:pPr>
        <w:rPr>
          <w:b/>
          <w:sz w:val="22"/>
        </w:rPr>
      </w:pPr>
      <w:r>
        <w:rPr>
          <w:b/>
          <w:sz w:val="22"/>
        </w:rPr>
        <w:t>INTENDED STUDENT LEARNING OUTCOMES:</w:t>
      </w:r>
    </w:p>
    <w:p w14:paraId="77D43781" w14:textId="77777777" w:rsidR="004A7B56" w:rsidRPr="00683F6E" w:rsidRDefault="004A7B56" w:rsidP="004A7B56">
      <w:pPr>
        <w:rPr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4A7B56" w14:paraId="7E69F314" w14:textId="77777777" w:rsidTr="00DE0809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68F09" w14:textId="0B0A289B" w:rsidR="004A7B56" w:rsidRPr="00683F6E" w:rsidRDefault="004A7B56" w:rsidP="002D7B2C">
            <w:pPr>
              <w:tabs>
                <w:tab w:val="left" w:pos="7200"/>
                <w:tab w:val="left" w:pos="9619"/>
              </w:tabs>
              <w:ind w:left="180" w:right="-980"/>
              <w:rPr>
                <w:sz w:val="22"/>
                <w:szCs w:val="22"/>
              </w:rPr>
            </w:pPr>
            <w:r w:rsidRPr="003F5807">
              <w:rPr>
                <w:sz w:val="22"/>
                <w:szCs w:val="22"/>
              </w:rPr>
              <w:t>Students will improve their ability to give speeches.</w:t>
            </w:r>
          </w:p>
        </w:tc>
      </w:tr>
      <w:tr w:rsidR="004A7B56" w14:paraId="2F1B5FEF" w14:textId="77777777" w:rsidTr="00DE0809">
        <w:tc>
          <w:tcPr>
            <w:tcW w:w="10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37565" w14:textId="1FC470FE" w:rsidR="004A7B56" w:rsidRPr="00683F6E" w:rsidRDefault="004A7B56" w:rsidP="002D7B2C">
            <w:pPr>
              <w:tabs>
                <w:tab w:val="left" w:pos="7200"/>
                <w:tab w:val="left" w:pos="9619"/>
              </w:tabs>
              <w:ind w:left="180" w:right="-980"/>
              <w:rPr>
                <w:sz w:val="22"/>
                <w:szCs w:val="22"/>
              </w:rPr>
            </w:pPr>
            <w:r w:rsidRPr="003F5807">
              <w:rPr>
                <w:sz w:val="22"/>
                <w:szCs w:val="22"/>
              </w:rPr>
              <w:t>Students will gain confidence in their ability to give speeches and will significantly lower their communication apprehension.</w:t>
            </w:r>
          </w:p>
        </w:tc>
      </w:tr>
    </w:tbl>
    <w:p w14:paraId="7C212F29" w14:textId="73D57229" w:rsidR="004A7B56" w:rsidRDefault="00ED4FD0" w:rsidP="004A7B56">
      <w:pPr>
        <w:rPr>
          <w:vanish/>
          <w:sz w:val="22"/>
        </w:rPr>
      </w:pPr>
      <w:r>
        <w:rPr>
          <w:vanish/>
          <w:sz w:val="22"/>
        </w:rPr>
        <w:t xml:space="preserve">        Students will be able to articulate and utilize at least three strategies for competitive debate.</w:t>
      </w:r>
    </w:p>
    <w:p w14:paraId="201B33FA" w14:textId="77777777" w:rsidR="004A7B56" w:rsidRDefault="004A7B56" w:rsidP="004A7B56">
      <w:pPr>
        <w:spacing w:line="214" w:lineRule="auto"/>
        <w:rPr>
          <w:sz w:val="22"/>
        </w:rPr>
      </w:pPr>
    </w:p>
    <w:p w14:paraId="4EA5CFDE" w14:textId="77777777" w:rsidR="004A7B56" w:rsidRDefault="004A7B56" w:rsidP="004A7B56">
      <w:pPr>
        <w:outlineLvl w:val="0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 (Lecture): </w:t>
      </w: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4A7B56" w14:paraId="623F8502" w14:textId="77777777" w:rsidTr="00DE0809"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4D84" w14:textId="77777777" w:rsidR="004A7B56" w:rsidRPr="00815515" w:rsidRDefault="004A7B56" w:rsidP="004A7B56">
            <w:pPr>
              <w:widowControl w:val="0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15515">
              <w:rPr>
                <w:sz w:val="22"/>
              </w:rPr>
              <w:t>Overview of forensics (debate formats; platform; limited preparation; oral interpretation; readers’ theater) and/or community events</w:t>
            </w:r>
            <w:r>
              <w:rPr>
                <w:sz w:val="22"/>
              </w:rPr>
              <w:t>.</w:t>
            </w:r>
          </w:p>
          <w:p w14:paraId="6DBEA0EF" w14:textId="77777777" w:rsidR="004A7B56" w:rsidRPr="00815515" w:rsidRDefault="004A7B56" w:rsidP="004A7B56">
            <w:pPr>
              <w:widowControl w:val="0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15515">
              <w:rPr>
                <w:sz w:val="22"/>
              </w:rPr>
              <w:t>The application of theory and principles of communication to forensics and/or community events</w:t>
            </w:r>
          </w:p>
          <w:p w14:paraId="4530E4D0" w14:textId="77777777" w:rsidR="004A7B56" w:rsidRPr="00815515" w:rsidRDefault="004A7B56" w:rsidP="004A7B56">
            <w:pPr>
              <w:widowControl w:val="0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15515">
              <w:rPr>
                <w:sz w:val="22"/>
              </w:rPr>
              <w:t>Information Competency as it pertains to the research, analysis and writing for at least one event</w:t>
            </w:r>
            <w:r>
              <w:rPr>
                <w:sz w:val="22"/>
              </w:rPr>
              <w:t xml:space="preserve"> </w:t>
            </w:r>
          </w:p>
          <w:p w14:paraId="7FC6E04B" w14:textId="77777777" w:rsidR="004A7B56" w:rsidRPr="00815515" w:rsidRDefault="004A7B56" w:rsidP="004A7B56">
            <w:pPr>
              <w:widowControl w:val="0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15515">
              <w:rPr>
                <w:sz w:val="22"/>
              </w:rPr>
              <w:t>Practicing advocacy and presentational skills for at least one event</w:t>
            </w:r>
            <w:r>
              <w:rPr>
                <w:sz w:val="22"/>
              </w:rPr>
              <w:t xml:space="preserve"> </w:t>
            </w:r>
          </w:p>
          <w:p w14:paraId="0B978A32" w14:textId="77777777" w:rsidR="004A7B56" w:rsidRPr="00815515" w:rsidRDefault="004A7B56" w:rsidP="004A7B56">
            <w:pPr>
              <w:widowControl w:val="0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15515">
              <w:rPr>
                <w:sz w:val="22"/>
              </w:rPr>
              <w:t>Participation in at least one competitive forensics and/or community event</w:t>
            </w:r>
            <w:r>
              <w:rPr>
                <w:sz w:val="22"/>
              </w:rPr>
              <w:t xml:space="preserve"> </w:t>
            </w:r>
          </w:p>
          <w:p w14:paraId="10218F64" w14:textId="77777777" w:rsidR="003F5807" w:rsidRDefault="004A7B56" w:rsidP="003F5807">
            <w:pPr>
              <w:pStyle w:val="ListParagraph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92376">
              <w:rPr>
                <w:sz w:val="22"/>
              </w:rPr>
              <w:t xml:space="preserve">Ethics and etiquette for event participation </w:t>
            </w:r>
          </w:p>
          <w:p w14:paraId="4B9FD27D" w14:textId="77777777" w:rsidR="003F5807" w:rsidRPr="003F5807" w:rsidRDefault="00892376" w:rsidP="003F5807">
            <w:pPr>
              <w:pStyle w:val="ListParagraph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3F5807">
              <w:rPr>
                <w:rFonts w:eastAsiaTheme="minorEastAsia"/>
              </w:rPr>
              <w:t>Advocacy and argumentation techniques </w:t>
            </w:r>
          </w:p>
          <w:p w14:paraId="4F9D57D6" w14:textId="4D5AEC96" w:rsidR="00892376" w:rsidRPr="003F5807" w:rsidRDefault="00892376" w:rsidP="003F5807">
            <w:pPr>
              <w:pStyle w:val="ListParagraph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3F5807">
              <w:rPr>
                <w:rFonts w:eastAsiaTheme="minorEastAsia"/>
              </w:rPr>
              <w:t>Analysis, presentation, and evaluation of oral and written arguments</w:t>
            </w:r>
          </w:p>
        </w:tc>
      </w:tr>
    </w:tbl>
    <w:p w14:paraId="39DE7684" w14:textId="77777777" w:rsidR="004A7B56" w:rsidRDefault="004A7B56" w:rsidP="004A7B56">
      <w:pPr>
        <w:outlineLvl w:val="0"/>
        <w:rPr>
          <w:sz w:val="22"/>
        </w:rPr>
      </w:pPr>
      <w:r>
        <w:rPr>
          <w:sz w:val="22"/>
        </w:rPr>
        <w:t xml:space="preserve"> </w:t>
      </w:r>
    </w:p>
    <w:p w14:paraId="26758929" w14:textId="77777777" w:rsidR="004A7B56" w:rsidRDefault="004A7B56" w:rsidP="004A7B56">
      <w:pPr>
        <w:outlineLvl w:val="0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COURSE CONTENT (Lab): </w:t>
      </w: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4A7B56" w14:paraId="6F457697" w14:textId="77777777" w:rsidTr="00DE0809"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B042" w14:textId="77777777" w:rsidR="004A7B56" w:rsidRDefault="004A7B56" w:rsidP="00DE0809">
            <w:r>
              <w:t>Practice for Speaker Showcase, Intramural Tournament, Intercollegiate competition and community events</w:t>
            </w:r>
          </w:p>
        </w:tc>
      </w:tr>
    </w:tbl>
    <w:p w14:paraId="343314E7" w14:textId="77777777" w:rsidR="003F5807" w:rsidRDefault="003F5807" w:rsidP="004A7B56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"/>
        <w:gridCol w:w="3780"/>
        <w:gridCol w:w="6840"/>
      </w:tblGrid>
      <w:tr w:rsidR="004A7B56" w14:paraId="6FB8E71C" w14:textId="77777777" w:rsidTr="00DE0809">
        <w:trPr>
          <w:gridAfter w:val="1"/>
          <w:wAfter w:w="6840" w:type="dxa"/>
        </w:trPr>
        <w:tc>
          <w:tcPr>
            <w:tcW w:w="3960" w:type="dxa"/>
            <w:gridSpan w:val="2"/>
          </w:tcPr>
          <w:p w14:paraId="06429875" w14:textId="77777777" w:rsidR="004A7B56" w:rsidRDefault="004A7B56" w:rsidP="00DE0809">
            <w:pPr>
              <w:spacing w:line="120" w:lineRule="exact"/>
              <w:rPr>
                <w:sz w:val="22"/>
              </w:rPr>
            </w:pPr>
          </w:p>
          <w:p w14:paraId="43DF7C86" w14:textId="77777777" w:rsidR="004A7B56" w:rsidRDefault="004A7B56" w:rsidP="00DE0809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INSTRUCTION:</w:t>
            </w:r>
          </w:p>
        </w:tc>
      </w:tr>
      <w:tr w:rsidR="004A7B56" w14:paraId="69EEC38D" w14:textId="77777777" w:rsidTr="00DE0809">
        <w:trPr>
          <w:gridBefore w:val="1"/>
          <w:wBefore w:w="180" w:type="dxa"/>
        </w:trPr>
        <w:tc>
          <w:tcPr>
            <w:tcW w:w="10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4EB2" w14:textId="26B5B6AA" w:rsidR="004A7B56" w:rsidRDefault="004A7B56" w:rsidP="003F5807">
            <w:pPr>
              <w:spacing w:line="214" w:lineRule="auto"/>
              <w:rPr>
                <w:sz w:val="22"/>
              </w:rPr>
            </w:pPr>
            <w:r>
              <w:rPr>
                <w:sz w:val="22"/>
              </w:rPr>
              <w:t>1. Classroom lecture/instruction and individual coaching.</w:t>
            </w:r>
          </w:p>
        </w:tc>
      </w:tr>
      <w:tr w:rsidR="004A7B56" w14:paraId="72D22D91" w14:textId="77777777" w:rsidTr="00DE0809">
        <w:trPr>
          <w:gridBefore w:val="1"/>
          <w:wBefore w:w="180" w:type="dxa"/>
        </w:trPr>
        <w:tc>
          <w:tcPr>
            <w:tcW w:w="10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DD9B" w14:textId="77777777" w:rsidR="004A7B56" w:rsidRDefault="004A7B56" w:rsidP="00DE080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2. Written research assignments to include, but not limited to, extemporaneous topic research, speech outlines, drafts, and bibliographies.</w:t>
            </w:r>
          </w:p>
        </w:tc>
      </w:tr>
      <w:tr w:rsidR="004A7B56" w14:paraId="00761538" w14:textId="77777777" w:rsidTr="00DE0809">
        <w:trPr>
          <w:gridBefore w:val="1"/>
          <w:wBefore w:w="180" w:type="dxa"/>
        </w:trPr>
        <w:tc>
          <w:tcPr>
            <w:tcW w:w="10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FE9A" w14:textId="77777777" w:rsidR="004A7B56" w:rsidRDefault="004A7B56" w:rsidP="00DE080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3. Classroom critiques of speeches, in both written and oral form</w:t>
            </w:r>
          </w:p>
        </w:tc>
      </w:tr>
      <w:tr w:rsidR="004A7B56" w14:paraId="469CD74D" w14:textId="77777777" w:rsidTr="00DE0809">
        <w:trPr>
          <w:gridBefore w:val="1"/>
          <w:wBefore w:w="180" w:type="dxa"/>
        </w:trPr>
        <w:tc>
          <w:tcPr>
            <w:tcW w:w="10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AC75" w14:textId="77777777" w:rsidR="004A7B56" w:rsidRDefault="004A7B56" w:rsidP="00DE080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4.  Participation in at least 1 forensics tournament or community event</w:t>
            </w:r>
          </w:p>
        </w:tc>
      </w:tr>
    </w:tbl>
    <w:p w14:paraId="36AB0276" w14:textId="77777777" w:rsidR="004A7B56" w:rsidRDefault="004A7B56" w:rsidP="004A7B56">
      <w:r>
        <w:br w:type="page"/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</w:tblGrid>
      <w:tr w:rsidR="004A7B56" w14:paraId="246816E2" w14:textId="77777777" w:rsidTr="00DE0809">
        <w:trPr>
          <w:trHeight w:hRule="exact" w:val="388"/>
        </w:trPr>
        <w:tc>
          <w:tcPr>
            <w:tcW w:w="5130" w:type="dxa"/>
          </w:tcPr>
          <w:p w14:paraId="598A2987" w14:textId="77777777" w:rsidR="004A7B56" w:rsidRDefault="004A7B56" w:rsidP="00DE08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INSTRUCTIONAL MATERIALS:</w:t>
            </w:r>
          </w:p>
        </w:tc>
      </w:tr>
    </w:tbl>
    <w:p w14:paraId="484292B9" w14:textId="77777777" w:rsidR="004A7B56" w:rsidRDefault="004A7B56" w:rsidP="004A7B56">
      <w:pPr>
        <w:rPr>
          <w:color w:val="000000"/>
        </w:rPr>
      </w:pPr>
      <w:r>
        <w:rPr>
          <w:b/>
          <w:color w:val="000000"/>
        </w:rPr>
        <w:t>NOTE:</w:t>
      </w:r>
      <w:r>
        <w:rPr>
          <w:color w:val="000000"/>
        </w:rPr>
        <w:t xml:space="preserve"> To be UC/CSU transferable, the text must be dated within the last 7 years OR a statement of justification for a text beyond the last 7 years must be included. </w:t>
      </w:r>
    </w:p>
    <w:p w14:paraId="3D03AD02" w14:textId="77777777" w:rsidR="004A7B56" w:rsidRDefault="004A7B56" w:rsidP="004A7B56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434"/>
      </w:tblGrid>
      <w:tr w:rsidR="004A7B56" w:rsidRPr="00B36354" w14:paraId="19536807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0EB7C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Textbook Title: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1126D203" w14:textId="77777777" w:rsidR="004A7B56" w:rsidRPr="00B36354" w:rsidRDefault="004A7B56" w:rsidP="00DE0809">
            <w:pPr>
              <w:rPr>
                <w:sz w:val="22"/>
              </w:rPr>
            </w:pPr>
            <w:r>
              <w:rPr>
                <w:sz w:val="22"/>
              </w:rPr>
              <w:t>Public Speaking for College, Competition, and Career</w:t>
            </w:r>
          </w:p>
        </w:tc>
      </w:tr>
      <w:tr w:rsidR="004A7B56" w:rsidRPr="00B36354" w14:paraId="2046FF52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A8B18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Author: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0846D431" w14:textId="77777777" w:rsidR="004A7B56" w:rsidRPr="00B36354" w:rsidRDefault="004A7B56" w:rsidP="00DE0809">
            <w:pPr>
              <w:rPr>
                <w:sz w:val="22"/>
              </w:rPr>
            </w:pPr>
            <w:r>
              <w:rPr>
                <w:sz w:val="22"/>
              </w:rPr>
              <w:t>Diestler, Giusto, et. all</w:t>
            </w:r>
          </w:p>
        </w:tc>
      </w:tr>
      <w:tr w:rsidR="004A7B56" w:rsidRPr="00B36354" w14:paraId="288644CD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BDA402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Publisher: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2C49DBE9" w14:textId="77777777" w:rsidR="004A7B56" w:rsidRPr="00B36354" w:rsidRDefault="004A7B56" w:rsidP="00DE0809">
            <w:pPr>
              <w:rPr>
                <w:sz w:val="22"/>
              </w:rPr>
            </w:pPr>
            <w:r>
              <w:rPr>
                <w:sz w:val="22"/>
              </w:rPr>
              <w:t>Fountainhead Press</w:t>
            </w:r>
          </w:p>
        </w:tc>
      </w:tr>
      <w:tr w:rsidR="004A7B56" w:rsidRPr="00B36354" w14:paraId="2ACC5548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A2711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Edition/Date: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1A8992AA" w14:textId="77777777" w:rsidR="004A7B56" w:rsidRPr="00B36354" w:rsidRDefault="004A7B56" w:rsidP="00DE08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680C3E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edition, 2015</w:t>
            </w:r>
          </w:p>
        </w:tc>
      </w:tr>
      <w:tr w:rsidR="004A7B56" w:rsidRPr="00B36354" w14:paraId="384ED13B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0769B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Textbook Reading Level:</w:t>
            </w:r>
          </w:p>
        </w:tc>
        <w:tc>
          <w:tcPr>
            <w:tcW w:w="7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31523" w14:textId="4100BAB4" w:rsidR="004A7B56" w:rsidRPr="00B36354" w:rsidRDefault="008643FD" w:rsidP="00DE080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8643FD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</w:t>
            </w:r>
          </w:p>
        </w:tc>
      </w:tr>
      <w:tr w:rsidR="004A7B56" w:rsidRPr="00B36354" w14:paraId="1AEACB73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BDA564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Justification Statemen</w:t>
            </w:r>
            <w:r>
              <w:rPr>
                <w:sz w:val="22"/>
              </w:rPr>
              <w:t>t</w:t>
            </w:r>
            <w:r w:rsidRPr="00B36354">
              <w:rPr>
                <w:sz w:val="22"/>
              </w:rPr>
              <w:t>:</w:t>
            </w:r>
          </w:p>
        </w:tc>
        <w:tc>
          <w:tcPr>
            <w:tcW w:w="7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EC8D2" w14:textId="77777777" w:rsidR="004A7B56" w:rsidRPr="00B36354" w:rsidRDefault="004A7B56" w:rsidP="00DE0809">
            <w:pPr>
              <w:rPr>
                <w:sz w:val="22"/>
              </w:rPr>
            </w:pPr>
            <w:r w:rsidRPr="00B220DA">
              <w:rPr>
                <w:i/>
                <w:sz w:val="22"/>
                <w:szCs w:val="22"/>
              </w:rPr>
              <w:t>(For textbook beyond 7 years)</w:t>
            </w:r>
          </w:p>
        </w:tc>
      </w:tr>
      <w:tr w:rsidR="004A7B56" w:rsidRPr="00B36354" w14:paraId="2062F409" w14:textId="77777777" w:rsidTr="00DE0809">
        <w:trPr>
          <w:trHeight w:val="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BC63B" w14:textId="77777777" w:rsidR="004A7B56" w:rsidRPr="00B36354" w:rsidRDefault="004A7B56" w:rsidP="00DE0809">
            <w:pPr>
              <w:jc w:val="right"/>
              <w:rPr>
                <w:sz w:val="22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0A767" w14:textId="77777777" w:rsidR="004A7B56" w:rsidRPr="00B36354" w:rsidRDefault="004A7B56" w:rsidP="00DE0809">
            <w:pPr>
              <w:rPr>
                <w:sz w:val="22"/>
              </w:rPr>
            </w:pPr>
          </w:p>
        </w:tc>
      </w:tr>
    </w:tbl>
    <w:p w14:paraId="0F38BA0A" w14:textId="77777777" w:rsidR="004A7B56" w:rsidRDefault="004A7B56" w:rsidP="004A7B56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434"/>
      </w:tblGrid>
      <w:tr w:rsidR="004A7B56" w:rsidRPr="00B36354" w14:paraId="26C1C07A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D107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>
              <w:rPr>
                <w:sz w:val="22"/>
              </w:rPr>
              <w:t>Lab Manual</w:t>
            </w:r>
            <w:r w:rsidRPr="00B36354">
              <w:rPr>
                <w:sz w:val="22"/>
              </w:rPr>
              <w:t xml:space="preserve"> Title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2770A048" w14:textId="77777777" w:rsidR="004A7B56" w:rsidRPr="00B36354" w:rsidRDefault="004A7B56" w:rsidP="00DE0809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186F51">
              <w:rPr>
                <w:i/>
                <w:sz w:val="22"/>
              </w:rPr>
              <w:t>if applicable</w:t>
            </w:r>
            <w:r>
              <w:rPr>
                <w:sz w:val="22"/>
              </w:rPr>
              <w:t>)</w:t>
            </w:r>
            <w:r w:rsidRPr="00B36354">
              <w:rPr>
                <w:sz w:val="22"/>
              </w:rPr>
              <w:t>:</w:t>
            </w:r>
          </w:p>
        </w:tc>
      </w:tr>
      <w:tr w:rsidR="004A7B56" w:rsidRPr="00B36354" w14:paraId="5D3F8E33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1C562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Author: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48FE423A" w14:textId="77777777" w:rsidR="004A7B56" w:rsidRPr="00B36354" w:rsidRDefault="004A7B56" w:rsidP="00DE0809">
            <w:pPr>
              <w:rPr>
                <w:sz w:val="22"/>
              </w:rPr>
            </w:pPr>
          </w:p>
        </w:tc>
      </w:tr>
      <w:tr w:rsidR="004A7B56" w:rsidRPr="00B36354" w14:paraId="5942B54B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F2047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Publisher: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12C63743" w14:textId="77777777" w:rsidR="004A7B56" w:rsidRPr="00B36354" w:rsidRDefault="004A7B56" w:rsidP="00DE0809">
            <w:pPr>
              <w:rPr>
                <w:sz w:val="22"/>
              </w:rPr>
            </w:pPr>
          </w:p>
        </w:tc>
      </w:tr>
      <w:tr w:rsidR="004A7B56" w:rsidRPr="00B36354" w14:paraId="3A1E664D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1E1AC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Edition/Date: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67AB851C" w14:textId="77777777" w:rsidR="004A7B56" w:rsidRPr="00B36354" w:rsidRDefault="004A7B56" w:rsidP="00DE0809">
            <w:pPr>
              <w:rPr>
                <w:sz w:val="22"/>
              </w:rPr>
            </w:pPr>
          </w:p>
        </w:tc>
      </w:tr>
    </w:tbl>
    <w:p w14:paraId="3B477DBA" w14:textId="77777777" w:rsidR="004A7B56" w:rsidRDefault="004A7B56" w:rsidP="004A7B56">
      <w:pPr>
        <w:rPr>
          <w:b/>
          <w:color w:val="000000"/>
          <w:sz w:val="22"/>
          <w:szCs w:val="22"/>
        </w:rPr>
      </w:pPr>
    </w:p>
    <w:p w14:paraId="40AF15AC" w14:textId="77777777" w:rsidR="004A7B56" w:rsidRDefault="004A7B56" w:rsidP="004A7B56">
      <w:pPr>
        <w:rPr>
          <w:b/>
          <w:color w:val="000000"/>
          <w:sz w:val="22"/>
          <w:szCs w:val="22"/>
        </w:rPr>
      </w:pPr>
    </w:p>
    <w:p w14:paraId="17DF3DCE" w14:textId="77777777" w:rsidR="004A7B56" w:rsidRPr="00A450E2" w:rsidRDefault="004A7B56" w:rsidP="004A7B56">
      <w:pPr>
        <w:rPr>
          <w:b/>
          <w:color w:val="000000"/>
          <w:sz w:val="22"/>
          <w:szCs w:val="22"/>
        </w:rPr>
      </w:pPr>
      <w:r w:rsidRPr="00A450E2">
        <w:rPr>
          <w:b/>
          <w:color w:val="000000"/>
          <w:sz w:val="22"/>
          <w:szCs w:val="22"/>
        </w:rPr>
        <w:t>OUTSIDE OF CLASS WEEKLY ASSIGNMENTS:</w:t>
      </w:r>
    </w:p>
    <w:p w14:paraId="6A52C4E6" w14:textId="77777777" w:rsidR="004A7B56" w:rsidRPr="00A450E2" w:rsidRDefault="004A7B56" w:rsidP="004A7B56">
      <w:pPr>
        <w:rPr>
          <w:rFonts w:ascii="Cambria" w:hAnsi="Cambria"/>
          <w:color w:val="000000"/>
          <w:sz w:val="6"/>
          <w:szCs w:val="6"/>
        </w:rPr>
      </w:pPr>
    </w:p>
    <w:p w14:paraId="0458AD2F" w14:textId="77777777" w:rsidR="004A7B56" w:rsidRPr="00043BB6" w:rsidRDefault="004A7B56" w:rsidP="004A7B56">
      <w:pPr>
        <w:rPr>
          <w:color w:val="000000"/>
        </w:rPr>
      </w:pPr>
      <w:r w:rsidRPr="00043BB6">
        <w:rPr>
          <w:color w:val="000000"/>
        </w:rPr>
        <w:t>Title 5, section 55002.5 establishes that a</w:t>
      </w:r>
      <w:r>
        <w:rPr>
          <w:color w:val="000000"/>
        </w:rPr>
        <w:t xml:space="preserve"> range of 48</w:t>
      </w:r>
      <w:r w:rsidRPr="00043BB6">
        <w:rPr>
          <w:color w:val="000000"/>
        </w:rPr>
        <w:t>-54</w:t>
      </w:r>
      <w:r>
        <w:rPr>
          <w:color w:val="000000"/>
        </w:rPr>
        <w:t xml:space="preserve"> </w:t>
      </w:r>
      <w:r w:rsidRPr="00043BB6">
        <w:rPr>
          <w:color w:val="000000"/>
        </w:rPr>
        <w:t xml:space="preserve">hours of lecture, study, or lab work is required for one unit of credit. </w:t>
      </w:r>
    </w:p>
    <w:p w14:paraId="58F8A0B1" w14:textId="77777777" w:rsidR="004A7B56" w:rsidRDefault="004A7B56" w:rsidP="004A7B56">
      <w:pPr>
        <w:numPr>
          <w:ilvl w:val="0"/>
          <w:numId w:val="2"/>
        </w:numPr>
        <w:rPr>
          <w:color w:val="000000"/>
        </w:rPr>
      </w:pPr>
      <w:r w:rsidRPr="00043BB6">
        <w:rPr>
          <w:color w:val="000000"/>
        </w:rPr>
        <w:t xml:space="preserve">For each hour of lecture, students should be required to spend an additional two hours of study outside of class to earn one unit of credit. </w:t>
      </w:r>
    </w:p>
    <w:p w14:paraId="55397E1E" w14:textId="77777777" w:rsidR="004A7B56" w:rsidRPr="00043BB6" w:rsidRDefault="004A7B56" w:rsidP="004A7B56">
      <w:r w:rsidRPr="00043BB6">
        <w:rPr>
          <w:color w:val="000000"/>
        </w:rPr>
        <w:t xml:space="preserve">Title 5, section 55002(a) 2F establishes </w:t>
      </w:r>
      <w:r w:rsidRPr="00043BB6">
        <w:t xml:space="preserve">coursework </w:t>
      </w:r>
      <w:r>
        <w:t>should call</w:t>
      </w:r>
      <w:r w:rsidRPr="00043BB6">
        <w:t xml:space="preserve"> </w:t>
      </w:r>
      <w:r>
        <w:t>“</w:t>
      </w:r>
      <w:r w:rsidRPr="00043BB6">
        <w:t>for critical thinking and the understanding and application of concepts determined by the curriculum committee to be at college level.</w:t>
      </w:r>
      <w:r>
        <w:t>”</w:t>
      </w:r>
    </w:p>
    <w:p w14:paraId="19A81A3F" w14:textId="77777777" w:rsidR="004A7B56" w:rsidRPr="00B349B1" w:rsidRDefault="004A7B56" w:rsidP="004A7B56">
      <w:pPr>
        <w:numPr>
          <w:ilvl w:val="0"/>
          <w:numId w:val="2"/>
        </w:numPr>
      </w:pPr>
      <w:r w:rsidRPr="00970114">
        <w:rPr>
          <w:u w:val="single"/>
        </w:rPr>
        <w:t>For degree applicable courses</w:t>
      </w:r>
      <w:r w:rsidRPr="00043BB6">
        <w:t xml:space="preserve">: </w:t>
      </w:r>
      <w:r w:rsidRPr="00E07B87">
        <w:rPr>
          <w:b/>
        </w:rPr>
        <w:t>List one example of critical thinking out-of-class assignments</w:t>
      </w:r>
    </w:p>
    <w:p w14:paraId="61039217" w14:textId="77777777" w:rsidR="004A7B56" w:rsidRPr="0010166E" w:rsidRDefault="004A7B56" w:rsidP="004A7B56"/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800"/>
      </w:tblGrid>
      <w:tr w:rsidR="004A7B56" w14:paraId="1760F7DD" w14:textId="77777777" w:rsidTr="00DE0809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10866D4" w14:textId="77777777" w:rsidR="004A7B56" w:rsidRDefault="004A7B56" w:rsidP="00DE0809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5DB121" w14:textId="77777777" w:rsidR="004A7B56" w:rsidRDefault="004A7B56" w:rsidP="00DE0809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14:paraId="7E118796" w14:textId="77777777" w:rsidR="004A7B56" w:rsidRDefault="004A7B56" w:rsidP="004A7B56">
      <w:pPr>
        <w:spacing w:line="214" w:lineRule="auto"/>
        <w:rPr>
          <w:sz w:val="22"/>
        </w:rPr>
      </w:pPr>
    </w:p>
    <w:p w14:paraId="4ECA1FDE" w14:textId="77777777" w:rsidR="00781C6A" w:rsidRPr="00A450E2" w:rsidRDefault="00781C6A" w:rsidP="00781C6A">
      <w:pPr>
        <w:rPr>
          <w:b/>
          <w:color w:val="000000"/>
          <w:sz w:val="22"/>
          <w:szCs w:val="22"/>
        </w:rPr>
      </w:pPr>
      <w:r w:rsidRPr="00A450E2">
        <w:rPr>
          <w:b/>
          <w:color w:val="000000"/>
          <w:sz w:val="22"/>
          <w:szCs w:val="22"/>
        </w:rPr>
        <w:t>OUTSIDE OF CLASS WEEKLY ASSIGNMENTS:</w:t>
      </w:r>
    </w:p>
    <w:p w14:paraId="3B355533" w14:textId="77777777" w:rsidR="00781C6A" w:rsidRPr="00A450E2" w:rsidRDefault="00781C6A" w:rsidP="00781C6A">
      <w:pPr>
        <w:rPr>
          <w:rFonts w:ascii="Cambria" w:hAnsi="Cambria"/>
          <w:color w:val="000000"/>
          <w:sz w:val="6"/>
          <w:szCs w:val="6"/>
        </w:rPr>
      </w:pPr>
    </w:p>
    <w:p w14:paraId="08125F4C" w14:textId="77777777" w:rsidR="00781C6A" w:rsidRPr="00043BB6" w:rsidRDefault="00781C6A" w:rsidP="00781C6A">
      <w:pPr>
        <w:rPr>
          <w:color w:val="000000"/>
        </w:rPr>
      </w:pPr>
      <w:r w:rsidRPr="00043BB6">
        <w:rPr>
          <w:color w:val="000000"/>
        </w:rPr>
        <w:t>Title 5, section 55002.5 establishes that a</w:t>
      </w:r>
      <w:r>
        <w:rPr>
          <w:color w:val="000000"/>
        </w:rPr>
        <w:t xml:space="preserve"> range of 48</w:t>
      </w:r>
      <w:r w:rsidRPr="00043BB6">
        <w:rPr>
          <w:color w:val="000000"/>
        </w:rPr>
        <w:t>-54</w:t>
      </w:r>
      <w:r>
        <w:rPr>
          <w:color w:val="000000"/>
        </w:rPr>
        <w:t xml:space="preserve"> </w:t>
      </w:r>
      <w:r w:rsidRPr="00043BB6">
        <w:rPr>
          <w:color w:val="000000"/>
        </w:rPr>
        <w:t xml:space="preserve">hours of lecture, study, or lab work is required for one unit of credit. </w:t>
      </w:r>
    </w:p>
    <w:p w14:paraId="43DE8AF3" w14:textId="77777777" w:rsidR="00781C6A" w:rsidRDefault="00781C6A" w:rsidP="00781C6A">
      <w:pPr>
        <w:numPr>
          <w:ilvl w:val="0"/>
          <w:numId w:val="2"/>
        </w:numPr>
        <w:rPr>
          <w:color w:val="000000"/>
        </w:rPr>
      </w:pPr>
      <w:r w:rsidRPr="00043BB6">
        <w:rPr>
          <w:color w:val="000000"/>
        </w:rPr>
        <w:t xml:space="preserve">For each hour of lecture, students should be required to spend an additional two hours of study outside of class to earn one unit of credit. </w:t>
      </w:r>
    </w:p>
    <w:p w14:paraId="4B8569CA" w14:textId="77777777" w:rsidR="00781C6A" w:rsidRPr="00043BB6" w:rsidRDefault="00781C6A" w:rsidP="00781C6A">
      <w:r w:rsidRPr="00043BB6">
        <w:rPr>
          <w:color w:val="000000"/>
        </w:rPr>
        <w:t xml:space="preserve">Title 5, section 55002(a) 2F establishes </w:t>
      </w:r>
      <w:r w:rsidRPr="00043BB6">
        <w:t xml:space="preserve">coursework </w:t>
      </w:r>
      <w:r>
        <w:t>should call</w:t>
      </w:r>
      <w:r w:rsidRPr="00043BB6">
        <w:t xml:space="preserve"> </w:t>
      </w:r>
      <w:r>
        <w:t>“</w:t>
      </w:r>
      <w:r w:rsidRPr="00043BB6">
        <w:t>for critical thinking and the understanding and application of concepts determined by the curriculum committee to be at college level.</w:t>
      </w:r>
      <w:r>
        <w:t>”</w:t>
      </w:r>
    </w:p>
    <w:p w14:paraId="5838383B" w14:textId="77777777" w:rsidR="00781C6A" w:rsidRPr="00B349B1" w:rsidRDefault="00781C6A" w:rsidP="00781C6A">
      <w:pPr>
        <w:numPr>
          <w:ilvl w:val="0"/>
          <w:numId w:val="2"/>
        </w:numPr>
      </w:pPr>
      <w:r w:rsidRPr="00970114">
        <w:rPr>
          <w:u w:val="single"/>
        </w:rPr>
        <w:t>For degree applicable courses</w:t>
      </w:r>
      <w:r w:rsidRPr="00043BB6">
        <w:t xml:space="preserve">: </w:t>
      </w:r>
      <w:r w:rsidRPr="00E07B87">
        <w:rPr>
          <w:b/>
        </w:rPr>
        <w:t>List one example of critical thinking out-of-class assignments</w:t>
      </w:r>
    </w:p>
    <w:p w14:paraId="7FD22511" w14:textId="77777777" w:rsidR="00781C6A" w:rsidRPr="0010166E" w:rsidRDefault="00781C6A" w:rsidP="00781C6A"/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800"/>
      </w:tblGrid>
      <w:tr w:rsidR="00781C6A" w14:paraId="20D33511" w14:textId="77777777" w:rsidTr="00DE0809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3BE5041F" w14:textId="77777777" w:rsidR="00781C6A" w:rsidRDefault="00781C6A" w:rsidP="00DE0809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DBF858" w14:textId="77777777" w:rsidR="00781C6A" w:rsidRDefault="00781C6A" w:rsidP="00DE0809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14:paraId="61A792A2" w14:textId="77777777" w:rsidR="00781C6A" w:rsidRDefault="00781C6A" w:rsidP="00781C6A">
      <w:pPr>
        <w:spacing w:line="214" w:lineRule="auto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30"/>
        <w:gridCol w:w="720"/>
      </w:tblGrid>
      <w:tr w:rsidR="00781C6A" w:rsidRPr="00C57AFE" w14:paraId="1025679B" w14:textId="77777777" w:rsidTr="00DE0809">
        <w:trPr>
          <w:trHeight w:val="300"/>
        </w:trPr>
        <w:tc>
          <w:tcPr>
            <w:tcW w:w="7830" w:type="dxa"/>
          </w:tcPr>
          <w:p w14:paraId="74B1394C" w14:textId="77777777" w:rsidR="00781C6A" w:rsidRPr="00C57AFE" w:rsidRDefault="00781C6A" w:rsidP="00DE0809">
            <w:pPr>
              <w:spacing w:after="58" w:line="214" w:lineRule="auto"/>
            </w:pPr>
            <w:r w:rsidRPr="00C57AFE">
              <w:t xml:space="preserve">Weekly Reading Assignments </w:t>
            </w:r>
            <w:r w:rsidRPr="00C57AFE">
              <w:rPr>
                <w:i/>
              </w:rPr>
              <w:t xml:space="preserve">(Include </w:t>
            </w:r>
            <w:r>
              <w:rPr>
                <w:i/>
              </w:rPr>
              <w:t xml:space="preserve">detailed </w:t>
            </w:r>
            <w:r w:rsidRPr="00C57AFE">
              <w:rPr>
                <w:i/>
              </w:rPr>
              <w:t>assignment below, 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0C1" w14:textId="7CFC7EC3" w:rsidR="00781C6A" w:rsidRPr="00C57AFE" w:rsidRDefault="00323763" w:rsidP="00DE0809">
            <w:pPr>
              <w:jc w:val="center"/>
            </w:pPr>
            <w:r>
              <w:t>2-</w:t>
            </w:r>
            <w:r w:rsidR="00781C6A">
              <w:t>4</w:t>
            </w:r>
          </w:p>
        </w:tc>
      </w:tr>
    </w:tbl>
    <w:p w14:paraId="06045079" w14:textId="77777777" w:rsidR="00781C6A" w:rsidRPr="00631AC2" w:rsidRDefault="00781C6A" w:rsidP="00781C6A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0"/>
      </w:tblGrid>
      <w:tr w:rsidR="00781C6A" w:rsidRPr="00C57AFE" w14:paraId="1F39BDD4" w14:textId="77777777" w:rsidTr="00DE0809">
        <w:trPr>
          <w:trHeight w:val="3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70B" w14:textId="704E626D" w:rsidR="00781C6A" w:rsidRPr="00C57AFE" w:rsidRDefault="00781C6A" w:rsidP="00DE0809">
            <w:r>
              <w:t>Reading assignments will include case briefs and research materials for in class debate sessions</w:t>
            </w:r>
            <w:r w:rsidR="000E3600">
              <w:t xml:space="preserve">. Example: Read the sections on factual, value, and policy debates and be able to identify each </w:t>
            </w:r>
            <w:r w:rsidR="00D134A9">
              <w:t>format.</w:t>
            </w:r>
          </w:p>
        </w:tc>
      </w:tr>
    </w:tbl>
    <w:p w14:paraId="0534392C" w14:textId="77777777" w:rsidR="00781C6A" w:rsidRPr="00C57AFE" w:rsidRDefault="00781C6A" w:rsidP="00781C6A"/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30"/>
        <w:gridCol w:w="720"/>
      </w:tblGrid>
      <w:tr w:rsidR="00781C6A" w:rsidRPr="00C57AFE" w14:paraId="3F695323" w14:textId="77777777" w:rsidTr="00DE0809">
        <w:trPr>
          <w:trHeight w:val="300"/>
        </w:trPr>
        <w:tc>
          <w:tcPr>
            <w:tcW w:w="7830" w:type="dxa"/>
          </w:tcPr>
          <w:p w14:paraId="3F820794" w14:textId="77777777" w:rsidR="00781C6A" w:rsidRPr="00C57AFE" w:rsidRDefault="00781C6A" w:rsidP="00DE0809">
            <w:pPr>
              <w:spacing w:after="58" w:line="214" w:lineRule="auto"/>
            </w:pPr>
            <w:r w:rsidRPr="00C57AFE">
              <w:t xml:space="preserve">Weekly Writing Assignments </w:t>
            </w:r>
            <w:r w:rsidRPr="00C57AFE">
              <w:rPr>
                <w:i/>
              </w:rPr>
              <w:t xml:space="preserve">(Include </w:t>
            </w:r>
            <w:r>
              <w:rPr>
                <w:i/>
              </w:rPr>
              <w:t xml:space="preserve">detailed </w:t>
            </w:r>
            <w:r w:rsidRPr="00C57AFE">
              <w:rPr>
                <w:i/>
              </w:rPr>
              <w:t>assignment below, 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440" w14:textId="26631B87" w:rsidR="00781C6A" w:rsidRPr="00C57AFE" w:rsidRDefault="00781C6A" w:rsidP="00DE0809">
            <w:r>
              <w:t>2</w:t>
            </w:r>
          </w:p>
        </w:tc>
      </w:tr>
    </w:tbl>
    <w:p w14:paraId="46A7312B" w14:textId="77777777" w:rsidR="00781C6A" w:rsidRPr="00631AC2" w:rsidRDefault="00781C6A" w:rsidP="00781C6A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0"/>
      </w:tblGrid>
      <w:tr w:rsidR="00781C6A" w:rsidRPr="00C57AFE" w14:paraId="4533DE5C" w14:textId="77777777" w:rsidTr="00DE0809">
        <w:trPr>
          <w:trHeight w:val="3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517" w14:textId="0A22F0ED" w:rsidR="00781C6A" w:rsidRPr="00C57AFE" w:rsidRDefault="00781C6A" w:rsidP="00DE0809">
            <w:r>
              <w:t>Writing assignments will include case briefs, argument shells and short response essays</w:t>
            </w:r>
            <w:r w:rsidR="00D134A9">
              <w:t>. Example: Create a plan for the affirmative on a given debate topic; include harms, inherency, significance, and solvency.</w:t>
            </w:r>
          </w:p>
        </w:tc>
      </w:tr>
    </w:tbl>
    <w:p w14:paraId="71E64271" w14:textId="77777777" w:rsidR="00781C6A" w:rsidRPr="00C57AFE" w:rsidRDefault="00781C6A" w:rsidP="00781C6A"/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30"/>
        <w:gridCol w:w="720"/>
      </w:tblGrid>
      <w:tr w:rsidR="00781C6A" w:rsidRPr="00C57AFE" w14:paraId="53045F54" w14:textId="77777777" w:rsidTr="00DE0809">
        <w:trPr>
          <w:trHeight w:val="300"/>
        </w:trPr>
        <w:tc>
          <w:tcPr>
            <w:tcW w:w="7830" w:type="dxa"/>
          </w:tcPr>
          <w:p w14:paraId="298FCCC8" w14:textId="77777777" w:rsidR="00781C6A" w:rsidRPr="00C57AFE" w:rsidRDefault="00781C6A" w:rsidP="00DE0809">
            <w:pPr>
              <w:spacing w:after="58" w:line="214" w:lineRule="auto"/>
            </w:pPr>
            <w:r w:rsidRPr="00C57AFE">
              <w:t xml:space="preserve">Weekly Math Problems </w:t>
            </w:r>
            <w:r w:rsidRPr="00C57AFE">
              <w:rPr>
                <w:i/>
              </w:rPr>
              <w:t xml:space="preserve">(Include </w:t>
            </w:r>
            <w:r>
              <w:rPr>
                <w:i/>
              </w:rPr>
              <w:t xml:space="preserve">detailed </w:t>
            </w:r>
            <w:r w:rsidRPr="00C57AFE">
              <w:rPr>
                <w:i/>
              </w:rPr>
              <w:t>assignment below, 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582" w14:textId="77777777" w:rsidR="00781C6A" w:rsidRPr="00C57AFE" w:rsidRDefault="00781C6A" w:rsidP="00DE0809"/>
        </w:tc>
      </w:tr>
    </w:tbl>
    <w:p w14:paraId="69C9EEB5" w14:textId="77777777" w:rsidR="00781C6A" w:rsidRPr="00631AC2" w:rsidRDefault="00781C6A" w:rsidP="00781C6A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0"/>
      </w:tblGrid>
      <w:tr w:rsidR="00781C6A" w:rsidRPr="00C57AFE" w14:paraId="20E6291B" w14:textId="77777777" w:rsidTr="00DE0809">
        <w:trPr>
          <w:trHeight w:val="3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3C1" w14:textId="77777777" w:rsidR="00781C6A" w:rsidRPr="00C57AFE" w:rsidRDefault="00781C6A" w:rsidP="00DE0809">
            <w:r>
              <w:t>N/A</w:t>
            </w:r>
          </w:p>
        </w:tc>
      </w:tr>
    </w:tbl>
    <w:p w14:paraId="38C3A7CF" w14:textId="77777777" w:rsidR="00781C6A" w:rsidRPr="00C57AFE" w:rsidRDefault="00781C6A" w:rsidP="00781C6A"/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30"/>
        <w:gridCol w:w="720"/>
      </w:tblGrid>
      <w:tr w:rsidR="00781C6A" w:rsidRPr="00C57AFE" w14:paraId="77F72EFD" w14:textId="77777777" w:rsidTr="00DE0809">
        <w:trPr>
          <w:trHeight w:val="300"/>
        </w:trPr>
        <w:tc>
          <w:tcPr>
            <w:tcW w:w="7830" w:type="dxa"/>
          </w:tcPr>
          <w:p w14:paraId="4509871E" w14:textId="77777777" w:rsidR="00781C6A" w:rsidRPr="00C57AFE" w:rsidRDefault="00781C6A" w:rsidP="00DE0809">
            <w:pPr>
              <w:spacing w:after="58" w:line="214" w:lineRule="auto"/>
            </w:pPr>
            <w:r w:rsidRPr="00C57AFE">
              <w:t xml:space="preserve">Lab or Software Application Assignments </w:t>
            </w:r>
            <w:r w:rsidRPr="00C57AFE">
              <w:rPr>
                <w:i/>
              </w:rPr>
              <w:t xml:space="preserve">(Include </w:t>
            </w:r>
            <w:r>
              <w:rPr>
                <w:i/>
              </w:rPr>
              <w:t xml:space="preserve">detailed </w:t>
            </w:r>
            <w:r w:rsidRPr="00C57AFE">
              <w:rPr>
                <w:i/>
              </w:rPr>
              <w:t>assignment below, 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85A" w14:textId="77777777" w:rsidR="00781C6A" w:rsidRPr="00C57AFE" w:rsidRDefault="00781C6A" w:rsidP="00DE0809"/>
        </w:tc>
      </w:tr>
    </w:tbl>
    <w:p w14:paraId="60D285E3" w14:textId="77777777" w:rsidR="00781C6A" w:rsidRPr="00631AC2" w:rsidRDefault="00781C6A" w:rsidP="00781C6A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0"/>
      </w:tblGrid>
      <w:tr w:rsidR="00781C6A" w:rsidRPr="00C57AFE" w14:paraId="1DCAC6C9" w14:textId="77777777" w:rsidTr="00DE0809">
        <w:trPr>
          <w:trHeight w:val="3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78D" w14:textId="77777777" w:rsidR="00781C6A" w:rsidRPr="00C57AFE" w:rsidRDefault="00781C6A" w:rsidP="00DE0809">
            <w:r>
              <w:t>N/A</w:t>
            </w:r>
          </w:p>
        </w:tc>
      </w:tr>
    </w:tbl>
    <w:p w14:paraId="0738C718" w14:textId="77777777" w:rsidR="00781C6A" w:rsidRPr="00C57AFE" w:rsidRDefault="00781C6A" w:rsidP="00781C6A"/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30"/>
        <w:gridCol w:w="720"/>
      </w:tblGrid>
      <w:tr w:rsidR="00781C6A" w:rsidRPr="00C57AFE" w14:paraId="0F94C7ED" w14:textId="77777777" w:rsidTr="00DE0809">
        <w:trPr>
          <w:trHeight w:val="300"/>
        </w:trPr>
        <w:tc>
          <w:tcPr>
            <w:tcW w:w="7830" w:type="dxa"/>
          </w:tcPr>
          <w:p w14:paraId="283A8E6E" w14:textId="77777777" w:rsidR="00781C6A" w:rsidRPr="00C57AFE" w:rsidRDefault="00781C6A" w:rsidP="00DE0809">
            <w:pPr>
              <w:spacing w:after="58" w:line="214" w:lineRule="auto"/>
            </w:pPr>
            <w:r w:rsidRPr="00C57AFE">
              <w:t xml:space="preserve">Other Performance Assignments </w:t>
            </w:r>
            <w:r w:rsidRPr="00C57AFE">
              <w:rPr>
                <w:i/>
              </w:rPr>
              <w:t xml:space="preserve">(Include </w:t>
            </w:r>
            <w:r>
              <w:rPr>
                <w:i/>
              </w:rPr>
              <w:t xml:space="preserve">detailed </w:t>
            </w:r>
            <w:r w:rsidRPr="00C57AFE">
              <w:rPr>
                <w:i/>
              </w:rPr>
              <w:t>assignment below, 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9F7" w14:textId="61DD7BC0" w:rsidR="00781C6A" w:rsidRPr="00C57AFE" w:rsidRDefault="00781C6A" w:rsidP="00DE0809">
            <w:r>
              <w:t>2-4</w:t>
            </w:r>
          </w:p>
        </w:tc>
      </w:tr>
    </w:tbl>
    <w:p w14:paraId="59C697DA" w14:textId="77777777" w:rsidR="00781C6A" w:rsidRPr="00631AC2" w:rsidRDefault="00781C6A" w:rsidP="00781C6A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0"/>
      </w:tblGrid>
      <w:tr w:rsidR="00781C6A" w14:paraId="01E2123F" w14:textId="77777777" w:rsidTr="00DE0809">
        <w:trPr>
          <w:trHeight w:val="3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E59" w14:textId="07276299" w:rsidR="00781C6A" w:rsidRDefault="00781C6A" w:rsidP="00DE0809">
            <w:r>
              <w:t xml:space="preserve">Performance assignments will include in class </w:t>
            </w:r>
            <w:r w:rsidR="00014A6C">
              <w:t xml:space="preserve">debates, position speeches, </w:t>
            </w:r>
            <w:r>
              <w:t>impromptu speeches</w:t>
            </w:r>
            <w:r w:rsidR="00014A6C">
              <w:t>, and intercollegiate competitions.</w:t>
            </w:r>
          </w:p>
        </w:tc>
      </w:tr>
    </w:tbl>
    <w:p w14:paraId="58E29A0E" w14:textId="77777777" w:rsidR="00781C6A" w:rsidRDefault="00781C6A" w:rsidP="00781C6A">
      <w:pPr>
        <w:spacing w:line="214" w:lineRule="auto"/>
        <w:rPr>
          <w:b/>
          <w:sz w:val="22"/>
        </w:rPr>
      </w:pPr>
    </w:p>
    <w:p w14:paraId="0BD14833" w14:textId="77777777" w:rsidR="004A7B56" w:rsidRDefault="004A7B56" w:rsidP="004A7B56">
      <w:pPr>
        <w:spacing w:line="214" w:lineRule="auto"/>
        <w:rPr>
          <w:b/>
          <w:sz w:val="22"/>
        </w:rPr>
      </w:pPr>
    </w:p>
    <w:p w14:paraId="7DF2CEFC" w14:textId="77777777" w:rsidR="002D7B2C" w:rsidRDefault="002D7B2C" w:rsidP="004A7B56">
      <w:pPr>
        <w:spacing w:line="214" w:lineRule="auto"/>
        <w:rPr>
          <w:b/>
          <w:sz w:val="22"/>
        </w:rPr>
      </w:pPr>
    </w:p>
    <w:p w14:paraId="66FBA2D0" w14:textId="77777777" w:rsidR="002D7B2C" w:rsidRDefault="002D7B2C" w:rsidP="004A7B56">
      <w:pPr>
        <w:spacing w:line="214" w:lineRule="auto"/>
        <w:rPr>
          <w:b/>
          <w:sz w:val="22"/>
        </w:rPr>
      </w:pPr>
    </w:p>
    <w:p w14:paraId="5EA1FCC6" w14:textId="77777777" w:rsidR="002D7B2C" w:rsidRDefault="002D7B2C" w:rsidP="004A7B56">
      <w:pPr>
        <w:spacing w:line="214" w:lineRule="auto"/>
        <w:rPr>
          <w:b/>
          <w:sz w:val="22"/>
        </w:rPr>
      </w:pPr>
    </w:p>
    <w:p w14:paraId="76CB847F" w14:textId="77777777" w:rsidR="004A7B56" w:rsidRDefault="004A7B56" w:rsidP="004A7B56">
      <w:pPr>
        <w:spacing w:line="214" w:lineRule="auto"/>
        <w:rPr>
          <w:b/>
          <w:sz w:val="22"/>
        </w:rPr>
      </w:pPr>
    </w:p>
    <w:p w14:paraId="78A6F046" w14:textId="77777777" w:rsidR="004A7B56" w:rsidRDefault="004A7B56" w:rsidP="004A7B56">
      <w:pPr>
        <w:spacing w:line="214" w:lineRule="auto"/>
        <w:rPr>
          <w:b/>
          <w:sz w:val="22"/>
        </w:rPr>
      </w:pPr>
      <w:r>
        <w:rPr>
          <w:b/>
          <w:sz w:val="22"/>
        </w:rPr>
        <w:t>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p w14:paraId="375C9C40" w14:textId="77777777" w:rsidR="004A7B56" w:rsidRPr="00026251" w:rsidRDefault="004A7B56" w:rsidP="004A7B56">
      <w:pPr>
        <w:rPr>
          <w:sz w:val="6"/>
          <w:szCs w:val="6"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10"/>
      </w:tblGrid>
      <w:tr w:rsidR="004A7B56" w14:paraId="6097A64E" w14:textId="77777777" w:rsidTr="00DE0809">
        <w:tc>
          <w:tcPr>
            <w:tcW w:w="10710" w:type="dxa"/>
          </w:tcPr>
          <w:p w14:paraId="76E30F99" w14:textId="77777777" w:rsidR="004A7B56" w:rsidRPr="00970114" w:rsidRDefault="004A7B56" w:rsidP="00DE0809">
            <w:r w:rsidRPr="00970114">
              <w:t xml:space="preserve">Title 5, section 55002 (a) 2A </w:t>
            </w:r>
            <w:r>
              <w:t>requires that the grade be based on demonstrated proficiency in subject matter.</w:t>
            </w:r>
          </w:p>
          <w:p w14:paraId="7FDA644D" w14:textId="77777777" w:rsidR="004A7B56" w:rsidRPr="006177D4" w:rsidRDefault="004A7B56" w:rsidP="004A7B56">
            <w:pPr>
              <w:pStyle w:val="sectiontext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sz w:val="20"/>
                <w:szCs w:val="20"/>
                <w:lang w:val="en-US" w:eastAsia="en-US"/>
              </w:rPr>
            </w:pPr>
            <w:r w:rsidRPr="006177D4">
              <w:rPr>
                <w:rFonts w:ascii="Times New Roman" w:hAnsi="Times New Roman"/>
                <w:i w:val="0"/>
                <w:sz w:val="20"/>
                <w:szCs w:val="20"/>
                <w:u w:val="single"/>
                <w:lang w:val="en-US" w:eastAsia="en-US"/>
              </w:rPr>
              <w:t>For degree applicable courses</w:t>
            </w:r>
            <w:r w:rsidRPr="006177D4">
              <w:rPr>
                <w:rFonts w:ascii="Times New Roman" w:hAnsi="Times New Roman"/>
                <w:i w:val="0"/>
                <w:sz w:val="20"/>
                <w:szCs w:val="20"/>
                <w:lang w:val="en-US" w:eastAsia="en-US"/>
              </w:rPr>
              <w:t>: Course requires essay writing, or, in courses where the curriculum committee deems appropriate, problem solving exercises, or skills demonstrations by students.</w:t>
            </w:r>
          </w:p>
          <w:p w14:paraId="7846EAC3" w14:textId="77777777" w:rsidR="004A7B56" w:rsidRPr="00043BB6" w:rsidRDefault="004A7B56" w:rsidP="00DE0809">
            <w:r w:rsidRPr="00043BB6">
              <w:rPr>
                <w:color w:val="000000"/>
              </w:rPr>
              <w:t xml:space="preserve">Title 5, section 55002(a) 2F </w:t>
            </w:r>
            <w:r>
              <w:rPr>
                <w:color w:val="000000"/>
              </w:rPr>
              <w:t>requires</w:t>
            </w:r>
            <w:r w:rsidRPr="00043BB6">
              <w:rPr>
                <w:color w:val="000000"/>
              </w:rPr>
              <w:t xml:space="preserve"> that </w:t>
            </w:r>
            <w:r>
              <w:t>coursework call</w:t>
            </w:r>
            <w:r w:rsidRPr="00043BB6">
              <w:t xml:space="preserve"> for critical thinking and the understanding and application of concepts determined by the curriculum committee to be at college level.</w:t>
            </w:r>
          </w:p>
          <w:p w14:paraId="53A9205E" w14:textId="77777777" w:rsidR="004A7B56" w:rsidRPr="001B3AD1" w:rsidRDefault="004A7B56" w:rsidP="004A7B56">
            <w:pPr>
              <w:numPr>
                <w:ilvl w:val="0"/>
                <w:numId w:val="1"/>
              </w:numPr>
              <w:rPr>
                <w:b/>
              </w:rPr>
            </w:pPr>
            <w:r w:rsidRPr="00970114">
              <w:rPr>
                <w:u w:val="single"/>
              </w:rPr>
              <w:t>For degree applicable courses</w:t>
            </w:r>
            <w:r w:rsidRPr="00043BB6">
              <w:t xml:space="preserve">: </w:t>
            </w:r>
            <w:r w:rsidRPr="001B3AD1">
              <w:rPr>
                <w:b/>
              </w:rPr>
              <w:t xml:space="preserve">List (an) example(s) of methods of evaluation that </w:t>
            </w:r>
            <w:r>
              <w:rPr>
                <w:b/>
              </w:rPr>
              <w:t>assess</w:t>
            </w:r>
            <w:r w:rsidRPr="001B3AD1">
              <w:rPr>
                <w:b/>
              </w:rPr>
              <w:t xml:space="preserve"> critical thinking</w:t>
            </w:r>
            <w:r>
              <w:rPr>
                <w:b/>
              </w:rPr>
              <w:t>.</w:t>
            </w:r>
          </w:p>
          <w:p w14:paraId="1A4B94C9" w14:textId="77777777" w:rsidR="004A7B56" w:rsidRPr="007767DD" w:rsidRDefault="004A7B56" w:rsidP="00DE0809">
            <w:pPr>
              <w:widowControl w:val="0"/>
              <w:tabs>
                <w:tab w:val="left" w:pos="-1440"/>
              </w:tabs>
              <w:spacing w:after="58"/>
              <w:ind w:left="720"/>
              <w:jc w:val="both"/>
            </w:pPr>
          </w:p>
        </w:tc>
      </w:tr>
    </w:tbl>
    <w:p w14:paraId="34D3DC86" w14:textId="77777777" w:rsidR="004A7B56" w:rsidRDefault="004A7B56" w:rsidP="004A7B56">
      <w:pPr>
        <w:rPr>
          <w:b/>
          <w:vanish/>
        </w:rPr>
      </w:pPr>
    </w:p>
    <w:p w14:paraId="3EBFC085" w14:textId="77777777" w:rsidR="004A7B56" w:rsidRDefault="004A7B56" w:rsidP="004A7B56">
      <w:pPr>
        <w:rPr>
          <w:b/>
          <w:vanish/>
        </w:rPr>
      </w:pPr>
    </w:p>
    <w:tbl>
      <w:tblPr>
        <w:tblW w:w="10698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9708"/>
      </w:tblGrid>
      <w:tr w:rsidR="00446182" w14:paraId="191BEAE9" w14:textId="77777777" w:rsidTr="00DE0809">
        <w:tc>
          <w:tcPr>
            <w:tcW w:w="540" w:type="dxa"/>
            <w:tcBorders>
              <w:right w:val="single" w:sz="4" w:space="0" w:color="auto"/>
            </w:tcBorders>
          </w:tcPr>
          <w:p w14:paraId="3E15D518" w14:textId="0297E975" w:rsidR="00446182" w:rsidRDefault="00446182" w:rsidP="00DE0809">
            <w:pPr>
              <w:tabs>
                <w:tab w:val="left" w:pos="-1440"/>
              </w:tabs>
              <w:spacing w:after="58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CC4A5" w14:textId="77777777" w:rsidR="00446182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0E05C" w14:textId="77777777" w:rsidR="00446182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t xml:space="preserve">Essay </w:t>
            </w:r>
          </w:p>
        </w:tc>
      </w:tr>
      <w:tr w:rsidR="00446182" w14:paraId="79D42503" w14:textId="77777777" w:rsidTr="00DE0809">
        <w:trPr>
          <w:gridBefore w:val="2"/>
          <w:wBefore w:w="990" w:type="dxa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D0B" w14:textId="3976D5D7" w:rsidR="00446182" w:rsidRPr="00DA621E" w:rsidRDefault="00446182" w:rsidP="00DE0809">
            <w:pPr>
              <w:tabs>
                <w:tab w:val="left" w:pos="-1440"/>
              </w:tabs>
            </w:pPr>
            <w:r>
              <w:t>Students will prepare case briefs and argument shells for in class debates</w:t>
            </w:r>
            <w:r w:rsidR="007F19F3">
              <w:t>.</w:t>
            </w:r>
          </w:p>
        </w:tc>
      </w:tr>
    </w:tbl>
    <w:p w14:paraId="5A9CD202" w14:textId="77777777" w:rsidR="00446182" w:rsidRPr="002653CB" w:rsidRDefault="00446182" w:rsidP="00446182">
      <w:pPr>
        <w:rPr>
          <w:vanish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58"/>
        <w:gridCol w:w="9720"/>
      </w:tblGrid>
      <w:tr w:rsidR="00446182" w14:paraId="2323E72C" w14:textId="77777777" w:rsidTr="00DE0809"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4D31828C" w14:textId="77777777" w:rsidR="00446182" w:rsidRDefault="00446182" w:rsidP="00DE0809">
            <w:pPr>
              <w:tabs>
                <w:tab w:val="left" w:pos="-1440"/>
              </w:tabs>
              <w:spacing w:after="58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6A1D4E" w14:textId="77777777" w:rsidR="00446182" w:rsidRPr="002653CB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 w:rsidRPr="002653CB">
              <w:rPr>
                <w:b/>
              </w:rPr>
              <w:t>%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417C" w14:textId="77777777" w:rsidR="00446182" w:rsidRPr="002653CB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t>Computation  or Non-computational Problem Solving Skills</w:t>
            </w:r>
          </w:p>
        </w:tc>
      </w:tr>
      <w:tr w:rsidR="00446182" w14:paraId="447ECAAE" w14:textId="77777777" w:rsidTr="00DE0809">
        <w:trPr>
          <w:gridBefore w:val="2"/>
          <w:trHeight w:val="253"/>
        </w:trPr>
        <w:tc>
          <w:tcPr>
            <w:tcW w:w="9720" w:type="dxa"/>
            <w:shd w:val="clear" w:color="auto" w:fill="auto"/>
          </w:tcPr>
          <w:p w14:paraId="33685482" w14:textId="77777777" w:rsidR="00446182" w:rsidRDefault="00446182" w:rsidP="00DE0809"/>
        </w:tc>
      </w:tr>
    </w:tbl>
    <w:p w14:paraId="4F324BAD" w14:textId="77777777" w:rsidR="00446182" w:rsidRPr="002653CB" w:rsidRDefault="00446182" w:rsidP="00446182">
      <w:pPr>
        <w:rPr>
          <w:vanish/>
        </w:rPr>
      </w:pPr>
    </w:p>
    <w:tbl>
      <w:tblPr>
        <w:tblW w:w="10698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9708"/>
      </w:tblGrid>
      <w:tr w:rsidR="00446182" w14:paraId="7C0F37B5" w14:textId="77777777" w:rsidTr="00DE0809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578E1D37" w14:textId="18E3E0FB" w:rsidR="00446182" w:rsidRDefault="00446182" w:rsidP="00DE0809">
            <w:pPr>
              <w:tabs>
                <w:tab w:val="left" w:pos="-1440"/>
              </w:tabs>
              <w:spacing w:after="58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9A01" w14:textId="77777777" w:rsidR="00446182" w:rsidRPr="004628F3" w:rsidRDefault="00446182" w:rsidP="00DE0809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4628F3">
              <w:rPr>
                <w:b/>
              </w:rPr>
              <w:t>%</w:t>
            </w: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5F37D5BA" w14:textId="77777777" w:rsidR="00446182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t>Skills Demonstration</w:t>
            </w:r>
          </w:p>
        </w:tc>
      </w:tr>
    </w:tbl>
    <w:p w14:paraId="6ED90440" w14:textId="77777777" w:rsidR="00446182" w:rsidRPr="002653CB" w:rsidRDefault="00446182" w:rsidP="00446182">
      <w:pPr>
        <w:rPr>
          <w:vanish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46182" w14:paraId="07A54372" w14:textId="77777777" w:rsidTr="00DE0809">
        <w:tc>
          <w:tcPr>
            <w:tcW w:w="9720" w:type="dxa"/>
            <w:shd w:val="clear" w:color="auto" w:fill="auto"/>
          </w:tcPr>
          <w:p w14:paraId="168501DD" w14:textId="41E479E0" w:rsidR="00446182" w:rsidRDefault="00446182" w:rsidP="00DE0809">
            <w:r>
              <w:t>Students will participate in classroom debates, and the campus intramural debate tournament</w:t>
            </w:r>
            <w:r w:rsidR="007F19F3">
              <w:t>.</w:t>
            </w:r>
            <w:r w:rsidR="00D84456">
              <w:t xml:space="preserve"> Students will also demonstrate the ability to judge debates.</w:t>
            </w:r>
          </w:p>
        </w:tc>
      </w:tr>
    </w:tbl>
    <w:p w14:paraId="6A191CD1" w14:textId="77777777" w:rsidR="00446182" w:rsidRPr="002653CB" w:rsidRDefault="00446182" w:rsidP="00446182">
      <w:pPr>
        <w:rPr>
          <w:vanish/>
        </w:rPr>
      </w:pPr>
    </w:p>
    <w:tbl>
      <w:tblPr>
        <w:tblW w:w="1035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9360"/>
      </w:tblGrid>
      <w:tr w:rsidR="00446182" w14:paraId="196995B6" w14:textId="77777777" w:rsidTr="00DE0809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07364CD" w14:textId="74B2E118" w:rsidR="00446182" w:rsidRDefault="00446182" w:rsidP="00DE0809">
            <w:pPr>
              <w:tabs>
                <w:tab w:val="left" w:pos="-1440"/>
              </w:tabs>
              <w:spacing w:after="58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EF55F" w14:textId="77777777" w:rsidR="00446182" w:rsidRPr="004628F3" w:rsidRDefault="00446182" w:rsidP="00DE0809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4628F3">
              <w:rPr>
                <w:b/>
              </w:rPr>
              <w:t>%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B4822BD" w14:textId="77777777" w:rsidR="00446182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t>Objective Examinations</w:t>
            </w:r>
          </w:p>
        </w:tc>
      </w:tr>
    </w:tbl>
    <w:p w14:paraId="02A13413" w14:textId="77777777" w:rsidR="00446182" w:rsidRPr="002653CB" w:rsidRDefault="00446182" w:rsidP="00446182">
      <w:pPr>
        <w:rPr>
          <w:vanish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46182" w14:paraId="1BE1490C" w14:textId="77777777" w:rsidTr="00DE0809">
        <w:tc>
          <w:tcPr>
            <w:tcW w:w="9720" w:type="dxa"/>
            <w:shd w:val="clear" w:color="auto" w:fill="auto"/>
          </w:tcPr>
          <w:p w14:paraId="7D575EEB" w14:textId="71288E20" w:rsidR="00446182" w:rsidRDefault="007F19F3" w:rsidP="00DE0809">
            <w:r>
              <w:t>Quizzes on debate terminology.</w:t>
            </w:r>
          </w:p>
        </w:tc>
      </w:tr>
    </w:tbl>
    <w:p w14:paraId="2CBC1C84" w14:textId="77777777" w:rsidR="00446182" w:rsidRPr="002653CB" w:rsidRDefault="00446182" w:rsidP="00446182">
      <w:pPr>
        <w:rPr>
          <w:vanish/>
        </w:rPr>
      </w:pPr>
    </w:p>
    <w:tbl>
      <w:tblPr>
        <w:tblW w:w="1035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9360"/>
      </w:tblGrid>
      <w:tr w:rsidR="00446182" w14:paraId="10103404" w14:textId="77777777" w:rsidTr="00DE08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EAE8C" w14:textId="77777777" w:rsidR="00446182" w:rsidRDefault="00446182" w:rsidP="00DE0809">
            <w:pPr>
              <w:tabs>
                <w:tab w:val="left" w:pos="-1440"/>
              </w:tabs>
              <w:spacing w:after="58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9B0C59" w14:textId="77777777" w:rsidR="00446182" w:rsidRPr="004628F3" w:rsidRDefault="00446182" w:rsidP="00DE0809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583DB" w14:textId="77777777" w:rsidR="00446182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t>Other (describe)</w:t>
            </w:r>
          </w:p>
        </w:tc>
      </w:tr>
      <w:tr w:rsidR="00446182" w:rsidRPr="0003262E" w14:paraId="5F70071F" w14:textId="77777777" w:rsidTr="00DE0809">
        <w:tblPrEx>
          <w:tblCellMar>
            <w:left w:w="108" w:type="dxa"/>
            <w:right w:w="108" w:type="dxa"/>
          </w:tblCellMar>
        </w:tblPrEx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58A82D8E" w14:textId="793ACEDB" w:rsidR="00446182" w:rsidRPr="0003262E" w:rsidRDefault="00446182" w:rsidP="00DE080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91F4" w14:textId="77777777" w:rsidR="00446182" w:rsidRPr="0003262E" w:rsidRDefault="00446182" w:rsidP="00DE0809">
            <w:r w:rsidRPr="004628F3">
              <w:rPr>
                <w:b/>
              </w:rPr>
              <w:t>%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0A9" w14:textId="323A835E" w:rsidR="00446182" w:rsidRPr="0003262E" w:rsidRDefault="00446182" w:rsidP="00972D90">
            <w:r>
              <w:t xml:space="preserve">Attendance and participation in class and </w:t>
            </w:r>
            <w:r w:rsidR="00972D90">
              <w:t>off-campus debate tournaments.</w:t>
            </w:r>
            <w:r w:rsidR="00D84456">
              <w:t xml:space="preserve"> </w:t>
            </w:r>
          </w:p>
        </w:tc>
      </w:tr>
      <w:tr w:rsidR="00446182" w:rsidRPr="0003262E" w14:paraId="6A143D63" w14:textId="77777777" w:rsidTr="00DE0809">
        <w:tblPrEx>
          <w:tblCellMar>
            <w:left w:w="108" w:type="dxa"/>
            <w:right w:w="108" w:type="dxa"/>
          </w:tblCellMar>
        </w:tblPrEx>
        <w:tc>
          <w:tcPr>
            <w:tcW w:w="540" w:type="dxa"/>
            <w:tcBorders>
              <w:right w:val="single" w:sz="4" w:space="0" w:color="auto"/>
            </w:tcBorders>
          </w:tcPr>
          <w:p w14:paraId="67CE2765" w14:textId="77777777" w:rsidR="00446182" w:rsidRPr="0003262E" w:rsidRDefault="00446182" w:rsidP="00DE080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468C" w14:textId="77777777" w:rsidR="00446182" w:rsidRPr="0003262E" w:rsidRDefault="00446182" w:rsidP="00DE0809">
            <w:r w:rsidRPr="004628F3">
              <w:rPr>
                <w:b/>
              </w:rPr>
              <w:t>%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889" w14:textId="77777777" w:rsidR="00446182" w:rsidRPr="0003262E" w:rsidRDefault="00446182" w:rsidP="00DE0809"/>
        </w:tc>
      </w:tr>
      <w:tr w:rsidR="00446182" w14:paraId="523274AD" w14:textId="77777777" w:rsidTr="00DE0809">
        <w:tblPrEx>
          <w:tblCellMar>
            <w:left w:w="108" w:type="dxa"/>
            <w:right w:w="108" w:type="dxa"/>
          </w:tblCellMar>
        </w:tblPrEx>
        <w:tc>
          <w:tcPr>
            <w:tcW w:w="540" w:type="dxa"/>
            <w:tcBorders>
              <w:right w:val="single" w:sz="4" w:space="0" w:color="auto"/>
            </w:tcBorders>
          </w:tcPr>
          <w:p w14:paraId="2583F547" w14:textId="77777777" w:rsidR="00446182" w:rsidRDefault="00446182" w:rsidP="00DE080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5775D" w14:textId="77777777" w:rsidR="00446182" w:rsidRDefault="00446182" w:rsidP="00DE0809">
            <w:r w:rsidRPr="004628F3">
              <w:rPr>
                <w:b/>
              </w:rPr>
              <w:t>%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B12" w14:textId="77777777" w:rsidR="00446182" w:rsidRDefault="00446182" w:rsidP="00DE0809"/>
        </w:tc>
      </w:tr>
    </w:tbl>
    <w:p w14:paraId="52A3ADC3" w14:textId="77777777" w:rsidR="004A7B56" w:rsidRDefault="004A7B56" w:rsidP="004A7B56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450"/>
        <w:gridCol w:w="1890"/>
        <w:gridCol w:w="630"/>
        <w:gridCol w:w="450"/>
        <w:gridCol w:w="1350"/>
        <w:gridCol w:w="1080"/>
        <w:gridCol w:w="1080"/>
        <w:gridCol w:w="450"/>
        <w:gridCol w:w="2250"/>
      </w:tblGrid>
      <w:tr w:rsidR="004A7B56" w14:paraId="02C1F61F" w14:textId="77777777" w:rsidTr="00DE0809">
        <w:trPr>
          <w:gridBefore w:val="1"/>
          <w:gridAfter w:val="4"/>
          <w:wBefore w:w="180" w:type="dxa"/>
          <w:wAfter w:w="4860" w:type="dxa"/>
        </w:trPr>
        <w:tc>
          <w:tcPr>
            <w:tcW w:w="4950" w:type="dxa"/>
            <w:gridSpan w:val="6"/>
          </w:tcPr>
          <w:p w14:paraId="6C4DE11D" w14:textId="77777777" w:rsidR="004A7B56" w:rsidRDefault="004A7B56" w:rsidP="00DE0809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POLICY: (Choose LG, P/NP, or SC)</w:t>
            </w:r>
          </w:p>
        </w:tc>
      </w:tr>
      <w:tr w:rsidR="004A7B56" w14:paraId="54C9E233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60" w:type="dxa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660BBBFB" w14:textId="601E97F3" w:rsidR="004A7B56" w:rsidRDefault="004A7B56" w:rsidP="00DE0809">
            <w:pPr>
              <w:outlineLvl w:val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77947" w14:textId="77777777" w:rsidR="004A7B56" w:rsidRDefault="004A7B56" w:rsidP="00DE0809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B9E" w14:textId="77777777" w:rsidR="004A7B56" w:rsidRDefault="004A7B56" w:rsidP="00DE0809">
            <w:pPr>
              <w:outlineLvl w:val="0"/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2DBEE" w14:textId="77777777" w:rsidR="004A7B56" w:rsidRDefault="004A7B56" w:rsidP="00DE0809">
            <w:pPr>
              <w:outlineLvl w:val="0"/>
              <w:rPr>
                <w:b/>
              </w:rPr>
            </w:pPr>
            <w:r>
              <w:rPr>
                <w:b/>
              </w:rPr>
              <w:t>Pass / No 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2FC2A01" w14:textId="10B830CD" w:rsidR="004A7B56" w:rsidRDefault="00367714" w:rsidP="00DE0809">
            <w:pPr>
              <w:outlineLvl w:val="0"/>
            </w:pPr>
            <w: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E43B76" w14:textId="77777777" w:rsidR="004A7B56" w:rsidRDefault="004A7B56" w:rsidP="00DE0809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4A7B56" w14:paraId="76AFE990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10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7B18A" w14:textId="77777777" w:rsidR="004A7B56" w:rsidRDefault="004A7B56" w:rsidP="00DE0809">
            <w:r>
              <w:t xml:space="preserve">90% - 100% = A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2F45E" w14:textId="77777777" w:rsidR="004A7B56" w:rsidRDefault="004A7B56" w:rsidP="00DE0809">
            <w:r>
              <w:t>70% and above = 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458FF1" w14:textId="77777777" w:rsidR="004A7B56" w:rsidRDefault="004A7B56" w:rsidP="00DE0809">
            <w:r>
              <w:t>90% - 100% = A</w:t>
            </w:r>
          </w:p>
        </w:tc>
      </w:tr>
      <w:tr w:rsidR="004A7B56" w14:paraId="511E0F52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10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0316C" w14:textId="77777777" w:rsidR="004A7B56" w:rsidRDefault="004A7B56" w:rsidP="00DE0809">
            <w:r>
              <w:t xml:space="preserve">80% -   89% = B    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DCAA" w14:textId="77777777" w:rsidR="004A7B56" w:rsidRDefault="004A7B56" w:rsidP="00DE0809">
            <w:r>
              <w:t xml:space="preserve">Below 70% = No Pass 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5D31" w14:textId="77777777" w:rsidR="004A7B56" w:rsidRDefault="004A7B56" w:rsidP="00DE0809">
            <w:r>
              <w:t>80% -   89% = B</w:t>
            </w:r>
          </w:p>
        </w:tc>
      </w:tr>
      <w:tr w:rsidR="004A7B56" w14:paraId="158E1C6F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10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E938F" w14:textId="77777777" w:rsidR="004A7B56" w:rsidRDefault="004A7B56" w:rsidP="00DE0809">
            <w:r>
              <w:t xml:space="preserve">70%  -  79% = C   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9576" w14:textId="77777777" w:rsidR="004A7B56" w:rsidRDefault="004A7B56" w:rsidP="00DE0809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B8C5" w14:textId="77777777" w:rsidR="004A7B56" w:rsidRDefault="004A7B56" w:rsidP="00DE0809">
            <w:r>
              <w:t>70%  -  79% = C</w:t>
            </w:r>
          </w:p>
        </w:tc>
      </w:tr>
      <w:tr w:rsidR="004A7B56" w14:paraId="008B85C5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10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59104" w14:textId="77777777" w:rsidR="004A7B56" w:rsidRDefault="004A7B56" w:rsidP="00DE0809">
            <w:r>
              <w:t xml:space="preserve">60%  -  69% = D  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ECE5" w14:textId="77777777" w:rsidR="004A7B56" w:rsidRDefault="004A7B56" w:rsidP="00DE0809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C7A3" w14:textId="77777777" w:rsidR="004A7B56" w:rsidRDefault="004A7B56" w:rsidP="00DE0809">
            <w:r>
              <w:t>60%  -  69% = D</w:t>
            </w:r>
          </w:p>
        </w:tc>
      </w:tr>
      <w:tr w:rsidR="004A7B56" w14:paraId="157943CC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10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789F9" w14:textId="77777777" w:rsidR="004A7B56" w:rsidRDefault="004A7B56" w:rsidP="00DE0809">
            <w:r>
              <w:t xml:space="preserve">Below   60% = F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B9CC" w14:textId="77777777" w:rsidR="004A7B56" w:rsidRDefault="004A7B56" w:rsidP="00DE0809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B01E" w14:textId="77777777" w:rsidR="004A7B56" w:rsidRDefault="004A7B56" w:rsidP="00DE0809">
            <w:r>
              <w:t>Below   60% = F</w:t>
            </w:r>
          </w:p>
        </w:tc>
      </w:tr>
      <w:tr w:rsidR="004A7B56" w14:paraId="449DE57C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0"/>
          <w:wBefore w:w="774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2A94DE" w14:textId="77777777" w:rsidR="004A7B56" w:rsidRPr="009A4EB1" w:rsidRDefault="004A7B56" w:rsidP="00DE0809">
            <w:pPr>
              <w:rPr>
                <w:i/>
              </w:rPr>
            </w:pPr>
            <w:r>
              <w:rPr>
                <w:i/>
              </w:rPr>
              <w:t>or</w:t>
            </w:r>
          </w:p>
        </w:tc>
      </w:tr>
      <w:tr w:rsidR="004A7B56" w14:paraId="6D4535A4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0"/>
          <w:wBefore w:w="774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79A1E8" w14:textId="77777777" w:rsidR="004A7B56" w:rsidRDefault="004A7B56" w:rsidP="00DE0809">
            <w:r>
              <w:t>70% and above = Pass</w:t>
            </w:r>
          </w:p>
        </w:tc>
      </w:tr>
      <w:tr w:rsidR="004A7B56" w14:paraId="7A9F0873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0"/>
          <w:wBefore w:w="774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27D83B" w14:textId="77777777" w:rsidR="004A7B56" w:rsidRDefault="004A7B56" w:rsidP="00DE0809">
            <w:r>
              <w:t>Below 70% = No Pass</w:t>
            </w:r>
          </w:p>
        </w:tc>
      </w:tr>
      <w:tr w:rsidR="004A7B56" w:rsidRPr="00E4444E" w14:paraId="3BA88128" w14:textId="77777777" w:rsidTr="00DE0809">
        <w:trPr>
          <w:gridAfter w:val="3"/>
          <w:wAfter w:w="3780" w:type="dxa"/>
        </w:trPr>
        <w:tc>
          <w:tcPr>
            <w:tcW w:w="270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14:paraId="42142CBF" w14:textId="77777777" w:rsidR="004A7B56" w:rsidRPr="00E4444E" w:rsidRDefault="004A7B56" w:rsidP="00DE0809">
            <w:pPr>
              <w:jc w:val="right"/>
              <w:rPr>
                <w:b/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Prepared by: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76BA" w14:textId="77777777" w:rsidR="004A7B56" w:rsidRPr="00E4444E" w:rsidRDefault="004A7B56" w:rsidP="00DE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Carver and Sherry Diestler</w:t>
            </w:r>
          </w:p>
        </w:tc>
      </w:tr>
    </w:tbl>
    <w:p w14:paraId="4A6FAF3A" w14:textId="77777777" w:rsidR="004A7B56" w:rsidRPr="00E4444E" w:rsidRDefault="004A7B56" w:rsidP="004A7B56">
      <w:pPr>
        <w:rPr>
          <w:vanish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510"/>
      </w:tblGrid>
      <w:tr w:rsidR="004A7B56" w:rsidRPr="00E4444E" w14:paraId="72E94DD3" w14:textId="77777777" w:rsidTr="00DE0809">
        <w:tc>
          <w:tcPr>
            <w:tcW w:w="2700" w:type="dxa"/>
            <w:tcBorders>
              <w:right w:val="single" w:sz="4" w:space="0" w:color="auto"/>
            </w:tcBorders>
          </w:tcPr>
          <w:p w14:paraId="39A219CA" w14:textId="77777777" w:rsidR="004A7B56" w:rsidRPr="00E4444E" w:rsidRDefault="004A7B56" w:rsidP="00DE0809">
            <w:pPr>
              <w:jc w:val="right"/>
              <w:rPr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C6F" w14:textId="77777777" w:rsidR="004A7B56" w:rsidRPr="00E4444E" w:rsidRDefault="004A7B56" w:rsidP="00DE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2/17/2015</w:t>
            </w:r>
          </w:p>
        </w:tc>
      </w:tr>
    </w:tbl>
    <w:p w14:paraId="7B5B9DFF" w14:textId="77777777" w:rsidR="004A7B56" w:rsidRPr="005A779F" w:rsidRDefault="004A7B56" w:rsidP="004A7B56">
      <w:pPr>
        <w:spacing w:line="215" w:lineRule="auto"/>
        <w:rPr>
          <w:i/>
        </w:rPr>
      </w:pPr>
      <w:r w:rsidRPr="00E0355E">
        <w:rPr>
          <w:i/>
        </w:rPr>
        <w:t xml:space="preserve">Revised form </w:t>
      </w:r>
      <w:r>
        <w:rPr>
          <w:i/>
        </w:rPr>
        <w:t>08/14</w:t>
      </w:r>
    </w:p>
    <w:p w14:paraId="04C933B4" w14:textId="77777777" w:rsidR="003B0A41" w:rsidRDefault="003B0A41"/>
    <w:sectPr w:rsidR="003B0A41" w:rsidSect="00DE0809">
      <w:pgSz w:w="12240" w:h="15840" w:code="1"/>
      <w:pgMar w:top="259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C47FE"/>
    <w:multiLevelType w:val="hybridMultilevel"/>
    <w:tmpl w:val="D4EA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3B2"/>
    <w:multiLevelType w:val="hybridMultilevel"/>
    <w:tmpl w:val="823A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2B7E"/>
    <w:multiLevelType w:val="hybridMultilevel"/>
    <w:tmpl w:val="8AD4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6"/>
    <w:rsid w:val="00014A6C"/>
    <w:rsid w:val="000E3600"/>
    <w:rsid w:val="00106E63"/>
    <w:rsid w:val="001A4940"/>
    <w:rsid w:val="002B6134"/>
    <w:rsid w:val="002D7B2C"/>
    <w:rsid w:val="00323763"/>
    <w:rsid w:val="00332984"/>
    <w:rsid w:val="00367714"/>
    <w:rsid w:val="003B0A41"/>
    <w:rsid w:val="003F5807"/>
    <w:rsid w:val="00446182"/>
    <w:rsid w:val="00494E2D"/>
    <w:rsid w:val="004A7B56"/>
    <w:rsid w:val="005F3B38"/>
    <w:rsid w:val="0074050B"/>
    <w:rsid w:val="00781C6A"/>
    <w:rsid w:val="007D680B"/>
    <w:rsid w:val="007F19F3"/>
    <w:rsid w:val="008102D8"/>
    <w:rsid w:val="008643FD"/>
    <w:rsid w:val="00892376"/>
    <w:rsid w:val="00972D90"/>
    <w:rsid w:val="00B14E4D"/>
    <w:rsid w:val="00BE0060"/>
    <w:rsid w:val="00D134A9"/>
    <w:rsid w:val="00D84456"/>
    <w:rsid w:val="00DE0809"/>
    <w:rsid w:val="00ED4F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64544"/>
  <w15:docId w15:val="{FD31824A-95EB-4581-BB53-38D9207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5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 text"/>
    <w:basedOn w:val="Normal"/>
    <w:link w:val="sectiontextChar"/>
    <w:qFormat/>
    <w:rsid w:val="004A7B56"/>
    <w:pPr>
      <w:ind w:left="450" w:hanging="450"/>
      <w:jc w:val="both"/>
    </w:pPr>
    <w:rPr>
      <w:rFonts w:ascii="Arial" w:hAnsi="Arial"/>
      <w:bCs/>
      <w:i/>
      <w:color w:val="000000"/>
      <w:sz w:val="24"/>
      <w:szCs w:val="24"/>
      <w:lang w:val="x-none" w:eastAsia="x-none"/>
    </w:rPr>
  </w:style>
  <w:style w:type="character" w:customStyle="1" w:styleId="sectiontextChar">
    <w:name w:val="section text Char"/>
    <w:link w:val="sectiontext"/>
    <w:rsid w:val="004A7B56"/>
    <w:rPr>
      <w:rFonts w:ascii="Arial" w:eastAsia="Times New Roman" w:hAnsi="Arial" w:cs="Times New Roman"/>
      <w:bCs/>
      <w:i/>
      <w:color w:val="000000"/>
      <w:lang w:val="x-none" w:eastAsia="x-none"/>
    </w:rPr>
  </w:style>
  <w:style w:type="paragraph" w:styleId="ListParagraph">
    <w:name w:val="List Paragraph"/>
    <w:basedOn w:val="Normal"/>
    <w:uiPriority w:val="34"/>
    <w:qFormat/>
    <w:rsid w:val="0089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F3760D27</Template>
  <TotalTime>77</TotalTime>
  <Pages>3</Pages>
  <Words>1131</Words>
  <Characters>6449</Characters>
  <Application>Microsoft Office Word</Application>
  <DocSecurity>0</DocSecurity>
  <Lines>53</Lines>
  <Paragraphs>15</Paragraphs>
  <ScaleCrop>false</ScaleCrop>
  <Company>Contra Costa College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Diestler</dc:creator>
  <cp:keywords/>
  <dc:description/>
  <cp:lastModifiedBy>Lori Rohleder</cp:lastModifiedBy>
  <cp:revision>25</cp:revision>
  <dcterms:created xsi:type="dcterms:W3CDTF">2015-02-18T06:55:00Z</dcterms:created>
  <dcterms:modified xsi:type="dcterms:W3CDTF">2015-04-16T15:32:00Z</dcterms:modified>
</cp:coreProperties>
</file>